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75" w:rsidRDefault="00A02AC9" w:rsidP="00D44BAD">
      <w:pPr>
        <w:pStyle w:val="Platsfromslagsbild"/>
        <w:ind w:left="0"/>
        <w:rPr>
          <w:lang w:val="sv-SE"/>
        </w:rPr>
      </w:pPr>
      <w:r w:rsidRPr="00A02AC9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D297CD" wp14:editId="4F4396B8">
                <wp:simplePos x="0" y="0"/>
                <wp:positionH relativeFrom="column">
                  <wp:posOffset>1671320</wp:posOffset>
                </wp:positionH>
                <wp:positionV relativeFrom="paragraph">
                  <wp:posOffset>635</wp:posOffset>
                </wp:positionV>
                <wp:extent cx="3390900" cy="194945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E48" w:rsidRPr="00A02AC9" w:rsidRDefault="00430E4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02AC9">
                              <w:rPr>
                                <w:color w:val="375469"/>
                                <w:sz w:val="48"/>
                                <w:szCs w:val="48"/>
                              </w:rPr>
                              <w:t xml:space="preserve">Filmklipp till boken </w:t>
                            </w:r>
                            <w:r w:rsidRPr="00A02AC9">
                              <w:rPr>
                                <w:i/>
                                <w:color w:val="375469"/>
                                <w:sz w:val="48"/>
                                <w:szCs w:val="48"/>
                              </w:rPr>
                              <w:t>Kreativ och likvärdig NO</w:t>
                            </w:r>
                            <w:r>
                              <w:rPr>
                                <w:i/>
                                <w:color w:val="375469"/>
                                <w:sz w:val="48"/>
                                <w:szCs w:val="48"/>
                              </w:rPr>
                              <w:t>-undervisning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31.6pt;margin-top:.05pt;width:267pt;height:15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" stroked="f">
                <v:textbox>
                  <w:txbxContent>
                    <w:p w:rsidR="00430E48" w:rsidRPr="00A02AC9" w:rsidRDefault="00430E48">
                      <w:pPr>
                        <w:rPr>
                          <w:sz w:val="48"/>
                          <w:szCs w:val="48"/>
                        </w:rPr>
                      </w:pPr>
                      <w:r w:rsidRPr="00A02AC9">
                        <w:rPr>
                          <w:color w:val="375469"/>
                          <w:sz w:val="48"/>
                          <w:szCs w:val="48"/>
                        </w:rPr>
                        <w:t xml:space="preserve">Filmklipp till boken </w:t>
                      </w:r>
                      <w:r w:rsidRPr="00A02AC9">
                        <w:rPr>
                          <w:i/>
                          <w:color w:val="375469"/>
                          <w:sz w:val="48"/>
                          <w:szCs w:val="48"/>
                        </w:rPr>
                        <w:t>Kreativ och likvärdig NO</w:t>
                      </w:r>
                      <w:r>
                        <w:rPr>
                          <w:i/>
                          <w:color w:val="375469"/>
                          <w:sz w:val="48"/>
                          <w:szCs w:val="48"/>
                        </w:rPr>
                        <w:t>-undervisning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475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0E808" wp14:editId="4A224F20">
                <wp:simplePos x="0" y="0"/>
                <wp:positionH relativeFrom="column">
                  <wp:posOffset>5987415</wp:posOffset>
                </wp:positionH>
                <wp:positionV relativeFrom="paragraph">
                  <wp:posOffset>-694055</wp:posOffset>
                </wp:positionV>
                <wp:extent cx="539750" cy="9954895"/>
                <wp:effectExtent l="0" t="0" r="0" b="825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9954895"/>
                        </a:xfrm>
                        <a:prstGeom prst="rect">
                          <a:avLst/>
                        </a:prstGeom>
                        <a:solidFill>
                          <a:srgbClr val="006D7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E48" w:rsidRPr="00AE2875" w:rsidRDefault="00430E48" w:rsidP="00AA5475">
                            <w:pPr>
                              <w:pStyle w:val="Listtextvertikal"/>
                            </w:pPr>
                          </w:p>
                        </w:txbxContent>
                      </wps:txbx>
                      <wps:bodyPr rot="0" vert="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1.45pt;margin-top:-54.65pt;width:42.5pt;height:78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" fillcolor="#006d70" stroked="f">
                <v:textbox style="layout-flow:vertical">
                  <w:txbxContent>
                    <w:p w:rsidR="00430E48" w:rsidRPr="00AE2875" w:rsidRDefault="00430E48" w:rsidP="00AA5475">
                      <w:pPr>
                        <w:pStyle w:val="Listtextvertikal"/>
                      </w:pPr>
                    </w:p>
                  </w:txbxContent>
                </v:textbox>
              </v:shape>
            </w:pict>
          </mc:Fallback>
        </mc:AlternateContent>
      </w:r>
      <w:r w:rsidR="00F5591A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A19E6" wp14:editId="5F8A19E7">
                <wp:simplePos x="0" y="0"/>
                <wp:positionH relativeFrom="column">
                  <wp:posOffset>5987415</wp:posOffset>
                </wp:positionH>
                <wp:positionV relativeFrom="paragraph">
                  <wp:posOffset>-694055</wp:posOffset>
                </wp:positionV>
                <wp:extent cx="539750" cy="9954895"/>
                <wp:effectExtent l="0" t="0" r="0" b="8255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9954895"/>
                        </a:xfrm>
                        <a:prstGeom prst="rect">
                          <a:avLst/>
                        </a:prstGeom>
                        <a:solidFill>
                          <a:srgbClr val="006D7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E48" w:rsidRPr="00AE2875" w:rsidRDefault="00430E48" w:rsidP="00F5591A">
                            <w:pPr>
                              <w:pStyle w:val="Listtextvertikal"/>
                            </w:pPr>
                          </w:p>
                        </w:txbxContent>
                      </wps:txbx>
                      <wps:bodyPr rot="0" vert="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1.45pt;margin-top:-54.65pt;width:42.5pt;height:78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" fillcolor="#006d70" stroked="f">
                <v:textbox style="layout-flow:vertical">
                  <w:txbxContent>
                    <w:p w:rsidR="00430E48" w:rsidRPr="00AE2875" w:rsidRDefault="00430E48" w:rsidP="00F5591A">
                      <w:pPr>
                        <w:pStyle w:val="Listtextvertikal"/>
                      </w:pPr>
                    </w:p>
                  </w:txbxContent>
                </v:textbox>
              </v:shape>
            </w:pict>
          </mc:Fallback>
        </mc:AlternateContent>
      </w:r>
      <w:r w:rsidR="008C105B" w:rsidRPr="008C105B">
        <w:rPr>
          <w:noProof/>
          <w:lang w:val="sv-SE"/>
        </w:rPr>
        <w:drawing>
          <wp:inline distT="0" distB="0" distL="0" distR="0" wp14:anchorId="333FC806" wp14:editId="49098935">
            <wp:extent cx="1524000" cy="2151661"/>
            <wp:effectExtent l="0" t="0" r="0" b="1270"/>
            <wp:docPr id="1" name="Bildobjekt 1" descr="T:\47\12\4712286\bild\4712286-8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47\12\4712286\bild\4712286-8ot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97" cy="232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nt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D21316" w:rsidTr="00D21316">
        <w:trPr>
          <w:trHeight w:val="1029"/>
        </w:trPr>
        <w:tc>
          <w:tcPr>
            <w:tcW w:w="2269" w:type="dxa"/>
          </w:tcPr>
          <w:p w:rsidR="00D21316" w:rsidRDefault="0005772E" w:rsidP="00D44BAD">
            <w:pPr>
              <w:pStyle w:val="Platsfromslagsbild"/>
              <w:ind w:left="0"/>
              <w:rPr>
                <w:lang w:val="sv-SE"/>
              </w:rPr>
            </w:pPr>
            <w:r>
              <w:rPr>
                <w:noProof/>
                <w:lang w:val="sv-SE"/>
              </w:rPr>
              <w:drawing>
                <wp:inline distT="0" distB="0" distL="0" distR="0" wp14:anchorId="382D8B27" wp14:editId="576E540E">
                  <wp:extent cx="1190625" cy="523875"/>
                  <wp:effectExtent l="0" t="0" r="9525" b="9525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895201" w:rsidRPr="00FD240D" w:rsidRDefault="00056C08" w:rsidP="00D44BAD">
            <w:pPr>
              <w:pStyle w:val="Platsfromslagsbild"/>
              <w:ind w:left="0"/>
              <w:rPr>
                <w:rFonts w:ascii="MinionPro-Regular" w:hAnsi="MinionPro-Regular" w:cs="MinionPro-Regular"/>
                <w:sz w:val="18"/>
                <w:szCs w:val="18"/>
                <w:lang w:val="sv-SE"/>
              </w:rPr>
            </w:pPr>
            <w:hyperlink r:id="rId14" w:history="1">
              <w:r w:rsidR="00D21316" w:rsidRPr="00FD240D">
                <w:rPr>
                  <w:rFonts w:ascii="MinionPro-Regular" w:hAnsi="MinionPro-Regular" w:cs="MinionPro-Regular"/>
                  <w:sz w:val="18"/>
                  <w:szCs w:val="18"/>
                  <w:lang w:val="sv-SE"/>
                </w:rPr>
                <w:t>http://hanper.se/video/komma-igang/hinken/</w:t>
              </w:r>
            </w:hyperlink>
          </w:p>
        </w:tc>
      </w:tr>
      <w:tr w:rsidR="00D21316" w:rsidRPr="00390F98" w:rsidTr="00D21316">
        <w:trPr>
          <w:trHeight w:val="1029"/>
        </w:trPr>
        <w:tc>
          <w:tcPr>
            <w:tcW w:w="2269" w:type="dxa"/>
          </w:tcPr>
          <w:p w:rsidR="00D21316" w:rsidRPr="00895201" w:rsidRDefault="0005772E" w:rsidP="00D44BAD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1F2D1964" wp14:editId="2033D0CB">
                  <wp:extent cx="1209675" cy="523875"/>
                  <wp:effectExtent l="0" t="0" r="9525" b="9525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21316" w:rsidRPr="00895201" w:rsidRDefault="00056C08" w:rsidP="00C46661">
            <w:pPr>
              <w:pStyle w:val="Bildanvisning"/>
              <w:rPr>
                <w:bCs/>
                <w:i w:val="0"/>
                <w:color w:val="FF0000"/>
                <w:lang w:val="en-US"/>
              </w:rPr>
            </w:pPr>
            <w:hyperlink r:id="rId16" w:history="1">
              <w:r w:rsidR="000F4E56" w:rsidRPr="00895201">
                <w:rPr>
                  <w:rStyle w:val="Hyperlnk"/>
                  <w:rFonts w:ascii="MinionPro-Regular" w:hAnsi="MinionPro-Regular" w:cs="MinionPro-Regular"/>
                  <w:i w:val="0"/>
                  <w:sz w:val="18"/>
                  <w:szCs w:val="18"/>
                  <w:lang w:val="en-US"/>
                </w:rPr>
                <w:t>http://hanper.se/video/fysik/varme/</w:t>
              </w:r>
            </w:hyperlink>
          </w:p>
        </w:tc>
      </w:tr>
      <w:tr w:rsidR="00AC56CF" w:rsidRPr="00390F98" w:rsidTr="00FD240D">
        <w:trPr>
          <w:trHeight w:val="1236"/>
        </w:trPr>
        <w:tc>
          <w:tcPr>
            <w:tcW w:w="2269" w:type="dxa"/>
          </w:tcPr>
          <w:p w:rsidR="00AC56CF" w:rsidRPr="00895201" w:rsidRDefault="00B55682" w:rsidP="00AC56CF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7EDDCFD0" wp14:editId="1E7A5720">
                  <wp:extent cx="1190625" cy="533400"/>
                  <wp:effectExtent l="0" t="0" r="9525" b="0"/>
                  <wp:docPr id="195" name="Bildobjekt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AC56CF" w:rsidRDefault="00390F98" w:rsidP="00AC56CF">
            <w:pPr>
              <w:pStyle w:val="Bildanvisning"/>
              <w:rPr>
                <w:rFonts w:ascii="MinionPro-Regular" w:hAnsi="MinionPro-Regular" w:cs="MinionPro-Regular"/>
                <w:i w:val="0"/>
                <w:sz w:val="18"/>
                <w:szCs w:val="18"/>
                <w:lang w:val="en-US"/>
              </w:rPr>
            </w:pPr>
            <w:hyperlink r:id="rId18" w:history="1">
              <w:r w:rsidRPr="00C95183">
                <w:rPr>
                  <w:rStyle w:val="Hyperlnk"/>
                  <w:rFonts w:ascii="MinionPro-Regular" w:hAnsi="MinionPro-Regular" w:cs="MinionPro-Regular"/>
                  <w:i w:val="0"/>
                  <w:sz w:val="18"/>
                  <w:szCs w:val="18"/>
                  <w:lang w:val="en-US"/>
                </w:rPr>
                <w:t>http://www.hanp</w:t>
              </w:r>
              <w:r w:rsidRPr="00C95183">
                <w:rPr>
                  <w:rStyle w:val="Hyperlnk"/>
                  <w:rFonts w:ascii="MinionPro-Regular" w:hAnsi="MinionPro-Regular" w:cs="MinionPro-Regular"/>
                  <w:i w:val="0"/>
                  <w:sz w:val="18"/>
                  <w:szCs w:val="18"/>
                  <w:lang w:val="en-US"/>
                </w:rPr>
                <w:t>e</w:t>
              </w:r>
              <w:r w:rsidRPr="00C95183">
                <w:rPr>
                  <w:rStyle w:val="Hyperlnk"/>
                  <w:rFonts w:ascii="MinionPro-Regular" w:hAnsi="MinionPro-Regular" w:cs="MinionPro-Regular"/>
                  <w:i w:val="0"/>
                  <w:sz w:val="18"/>
                  <w:szCs w:val="18"/>
                  <w:lang w:val="en-US"/>
                </w:rPr>
                <w:t>r.se/video/kemi/sorteringar/#potatis-och-apple-i-vatten</w:t>
              </w:r>
            </w:hyperlink>
          </w:p>
          <w:p w:rsidR="00390F98" w:rsidRPr="00390F98" w:rsidRDefault="00390F98" w:rsidP="00390F98">
            <w:pPr>
              <w:rPr>
                <w:lang w:val="en-US"/>
              </w:rPr>
            </w:pPr>
          </w:p>
        </w:tc>
      </w:tr>
      <w:tr w:rsidR="00AC56CF" w:rsidRPr="00390F98" w:rsidTr="00D21316">
        <w:trPr>
          <w:trHeight w:val="1029"/>
        </w:trPr>
        <w:tc>
          <w:tcPr>
            <w:tcW w:w="2269" w:type="dxa"/>
          </w:tcPr>
          <w:p w:rsidR="00AC56CF" w:rsidRPr="00895201" w:rsidRDefault="0005772E" w:rsidP="00AC56CF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566D2424" wp14:editId="341057CA">
                  <wp:extent cx="1209675" cy="561975"/>
                  <wp:effectExtent l="0" t="0" r="9525" b="9525"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AC56CF" w:rsidRDefault="00390F98" w:rsidP="00390F98">
            <w:pPr>
              <w:pStyle w:val="Bildanvisning"/>
              <w:rPr>
                <w:rStyle w:val="Hyperlnk"/>
                <w:color w:val="auto"/>
              </w:rPr>
            </w:pPr>
            <w:hyperlink r:id="rId20" w:anchor="olja-i-fast-form" w:history="1">
              <w:r w:rsidRPr="00390F98">
                <w:rPr>
                  <w:rStyle w:val="Hyperlnk"/>
                  <w:color w:val="auto"/>
                  <w:lang w:val="en-US"/>
                </w:rPr>
                <w:t>http://hanper.se/video/kem</w:t>
              </w:r>
              <w:r w:rsidRPr="00390F98">
                <w:rPr>
                  <w:rStyle w:val="Hyperlnk"/>
                  <w:color w:val="auto"/>
                  <w:lang w:val="en-US"/>
                </w:rPr>
                <w:t>i</w:t>
              </w:r>
              <w:r w:rsidRPr="00390F98">
                <w:rPr>
                  <w:rStyle w:val="Hyperlnk"/>
                  <w:color w:val="auto"/>
                  <w:lang w:val="en-US"/>
                </w:rPr>
                <w:t>/faser/#olja-i-fast-form</w:t>
              </w:r>
            </w:hyperlink>
          </w:p>
          <w:p w:rsidR="00390F98" w:rsidRPr="00390F98" w:rsidRDefault="00390F98" w:rsidP="00390F98"/>
        </w:tc>
      </w:tr>
      <w:tr w:rsidR="001D1E5B" w:rsidRPr="00895201" w:rsidTr="00D21316">
        <w:trPr>
          <w:trHeight w:val="1029"/>
        </w:trPr>
        <w:tc>
          <w:tcPr>
            <w:tcW w:w="2269" w:type="dxa"/>
          </w:tcPr>
          <w:p w:rsidR="001D1E5B" w:rsidRPr="00895201" w:rsidRDefault="001D1E5B" w:rsidP="00AC56CF">
            <w:pPr>
              <w:pStyle w:val="Platsfromslagsbild"/>
              <w:ind w:left="0"/>
              <w:rPr>
                <w:noProof/>
                <w:lang w:val="sv-SE"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7204AAA2" wp14:editId="38130948">
                  <wp:extent cx="1121410" cy="524530"/>
                  <wp:effectExtent l="0" t="0" r="2540" b="889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581" cy="5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390F98" w:rsidRDefault="00390F98" w:rsidP="00390F98"/>
          <w:p w:rsidR="00390F98" w:rsidRDefault="00390F98" w:rsidP="00390F98">
            <w:hyperlink r:id="rId22" w:anchor="isballong" w:history="1">
              <w:r w:rsidRPr="00493915">
                <w:t>http://hanper.se/video/ke</w:t>
              </w:r>
              <w:r w:rsidRPr="00493915">
                <w:t>m</w:t>
              </w:r>
              <w:r w:rsidRPr="00493915">
                <w:t>i/faser/#isballong</w:t>
              </w:r>
            </w:hyperlink>
          </w:p>
          <w:p w:rsidR="00390F98" w:rsidRPr="00493915" w:rsidRDefault="00390F98" w:rsidP="00390F98"/>
          <w:p w:rsidR="001D1E5B" w:rsidRPr="00895201" w:rsidRDefault="001D1E5B" w:rsidP="00AC56CF">
            <w:pPr>
              <w:pStyle w:val="Bildanvisning"/>
              <w:rPr>
                <w:i w:val="0"/>
              </w:rPr>
            </w:pPr>
          </w:p>
        </w:tc>
      </w:tr>
      <w:tr w:rsidR="004F49E0" w:rsidRPr="00895201" w:rsidTr="00D21316">
        <w:trPr>
          <w:trHeight w:val="1029"/>
        </w:trPr>
        <w:tc>
          <w:tcPr>
            <w:tcW w:w="2269" w:type="dxa"/>
          </w:tcPr>
          <w:p w:rsidR="004F49E0" w:rsidRPr="00895201" w:rsidRDefault="0014609C" w:rsidP="004F49E0">
            <w:pPr>
              <w:pStyle w:val="Platsfromslagsbild"/>
              <w:ind w:left="0"/>
              <w:rPr>
                <w:noProof/>
                <w:lang w:val="sv-SE"/>
              </w:rPr>
            </w:pPr>
            <w:r w:rsidRPr="00895201">
              <w:rPr>
                <w:noProof/>
                <w:lang w:val="sv-SE"/>
              </w:rPr>
              <w:lastRenderedPageBreak/>
              <w:drawing>
                <wp:inline distT="0" distB="0" distL="0" distR="0" wp14:anchorId="4D57CF5F" wp14:editId="3CBB3C8A">
                  <wp:extent cx="1219200" cy="533400"/>
                  <wp:effectExtent l="0" t="0" r="0" b="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390F98" w:rsidRDefault="00390F98" w:rsidP="00390F98"/>
          <w:p w:rsidR="00390F98" w:rsidRPr="00493915" w:rsidRDefault="00390F98" w:rsidP="00390F98">
            <w:hyperlink r:id="rId24" w:history="1">
              <w:r w:rsidRPr="00493915">
                <w:rPr>
                  <w:rStyle w:val="Hyperlnk"/>
                  <w:color w:val="auto"/>
                </w:rPr>
                <w:t>http://hanper.se/video/komma-igang/Kycklingen</w:t>
              </w:r>
            </w:hyperlink>
          </w:p>
          <w:p w:rsidR="00895201" w:rsidRPr="00895201" w:rsidRDefault="00895201" w:rsidP="00895201"/>
          <w:p w:rsidR="004F49E0" w:rsidRPr="00895201" w:rsidRDefault="004F49E0" w:rsidP="004F49E0">
            <w:pPr>
              <w:pStyle w:val="Bildanvisning"/>
              <w:rPr>
                <w:i w:val="0"/>
              </w:rPr>
            </w:pPr>
          </w:p>
        </w:tc>
      </w:tr>
      <w:tr w:rsidR="004F49E0" w:rsidRPr="00BF0CEF" w:rsidTr="00D21316">
        <w:trPr>
          <w:trHeight w:val="1029"/>
        </w:trPr>
        <w:tc>
          <w:tcPr>
            <w:tcW w:w="2269" w:type="dxa"/>
          </w:tcPr>
          <w:p w:rsidR="004F49E0" w:rsidRPr="00895201" w:rsidRDefault="0014609C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19015A58" wp14:editId="63F3B344">
                  <wp:extent cx="1143000" cy="542925"/>
                  <wp:effectExtent l="0" t="0" r="0" b="9525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BF0CEF" w:rsidRDefault="00BF0CEF" w:rsidP="00BF0CEF"/>
          <w:p w:rsidR="00BF0CEF" w:rsidRPr="00BF0CEF" w:rsidRDefault="00BF0CEF" w:rsidP="00BF0CEF">
            <w:pPr>
              <w:rPr>
                <w:i/>
              </w:rPr>
            </w:pPr>
            <w:hyperlink r:id="rId26" w:anchor="isbitar-pa-toppen-av-burken" w:history="1">
              <w:r w:rsidRPr="00BF0CEF">
                <w:rPr>
                  <w:rStyle w:val="Hyperlnk"/>
                  <w:color w:val="auto"/>
                </w:rPr>
                <w:t>http://www.hanper.se/video/kem</w:t>
              </w:r>
              <w:r w:rsidRPr="00BF0CEF">
                <w:rPr>
                  <w:rStyle w:val="Hyperlnk"/>
                  <w:color w:val="auto"/>
                </w:rPr>
                <w:t>i</w:t>
              </w:r>
              <w:r w:rsidRPr="00BF0CEF">
                <w:rPr>
                  <w:rStyle w:val="Hyperlnk"/>
                  <w:color w:val="auto"/>
                </w:rPr>
                <w:t>/faser/#isbitar-pa-toppen-av-burken</w:t>
              </w:r>
            </w:hyperlink>
          </w:p>
          <w:p w:rsidR="004F49E0" w:rsidRPr="00BF0CEF" w:rsidRDefault="004F49E0" w:rsidP="004F49E0">
            <w:pPr>
              <w:pStyle w:val="Bildanvisning"/>
              <w:rPr>
                <w:i w:val="0"/>
              </w:rPr>
            </w:pPr>
          </w:p>
        </w:tc>
      </w:tr>
      <w:tr w:rsidR="000E55E0" w:rsidRPr="00390F98" w:rsidTr="00D21316">
        <w:trPr>
          <w:trHeight w:val="1029"/>
        </w:trPr>
        <w:tc>
          <w:tcPr>
            <w:tcW w:w="2269" w:type="dxa"/>
          </w:tcPr>
          <w:p w:rsidR="000E55E0" w:rsidRPr="00895201" w:rsidRDefault="000E55E0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505867AF" wp14:editId="6A8E8B13">
                  <wp:extent cx="1190625" cy="542925"/>
                  <wp:effectExtent l="0" t="0" r="9525" b="9525"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0E55E0" w:rsidRDefault="000E55E0" w:rsidP="004F49E0">
            <w:pPr>
              <w:pStyle w:val="Bildanvisning"/>
              <w:rPr>
                <w:i w:val="0"/>
                <w:lang w:val="en-US"/>
              </w:rPr>
            </w:pPr>
          </w:p>
          <w:p w:rsidR="00BF0CEF" w:rsidRPr="00BF0CEF" w:rsidRDefault="00BF0CEF" w:rsidP="00BF0CEF">
            <w:pPr>
              <w:rPr>
                <w:lang w:val="en-US"/>
              </w:rPr>
            </w:pPr>
            <w:hyperlink r:id="rId28" w:anchor="potatis-och-apple-i-vatten" w:history="1">
              <w:r w:rsidRPr="00BF0CEF">
                <w:rPr>
                  <w:rStyle w:val="Hyperlnk"/>
                  <w:color w:val="auto"/>
                  <w:lang w:val="en-US"/>
                </w:rPr>
                <w:t>http://www.hanper.se/video/kemi/sorteringar/#potatis-och-apple-i-vatten</w:t>
              </w:r>
            </w:hyperlink>
          </w:p>
          <w:p w:rsidR="00BF0CEF" w:rsidRPr="00BF0CEF" w:rsidRDefault="00BF0CEF" w:rsidP="00BF0CEF">
            <w:pPr>
              <w:rPr>
                <w:lang w:val="en-US"/>
              </w:rPr>
            </w:pPr>
          </w:p>
        </w:tc>
      </w:tr>
      <w:tr w:rsidR="000E55E0" w:rsidRPr="00390F98" w:rsidTr="00D21316">
        <w:trPr>
          <w:trHeight w:val="1029"/>
        </w:trPr>
        <w:tc>
          <w:tcPr>
            <w:tcW w:w="2269" w:type="dxa"/>
          </w:tcPr>
          <w:p w:rsidR="000E55E0" w:rsidRPr="00895201" w:rsidRDefault="000E55E0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797A4452" wp14:editId="629BF79F">
                  <wp:extent cx="1181100" cy="504825"/>
                  <wp:effectExtent l="0" t="0" r="0" b="9525"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A022B" w:rsidRPr="00EA022B" w:rsidRDefault="00EA022B" w:rsidP="00EA022B">
            <w:pPr>
              <w:pStyle w:val="Redaktrskommentar"/>
              <w:rPr>
                <w:rFonts w:asciiTheme="minorHAnsi" w:eastAsiaTheme="minorEastAsia" w:hAnsiTheme="minorHAnsi" w:cstheme="minorBidi"/>
                <w:i w:val="0"/>
                <w:color w:val="auto"/>
                <w:szCs w:val="24"/>
                <w:lang w:val="en-US"/>
              </w:rPr>
            </w:pPr>
            <w:hyperlink r:id="rId30" w:anchor="kallt-och-varmt-med-rod-och-gron-svamp" w:history="1">
              <w:r w:rsidRPr="00EA022B">
                <w:rPr>
                  <w:rStyle w:val="Hyperlnk"/>
                  <w:rFonts w:asciiTheme="minorHAnsi" w:eastAsiaTheme="minorEastAsia" w:hAnsiTheme="minorHAnsi" w:cstheme="minorBidi"/>
                  <w:i w:val="0"/>
                  <w:color w:val="auto"/>
                  <w:szCs w:val="24"/>
                  <w:lang w:val="en-US"/>
                </w:rPr>
                <w:t>http://www.hanper.se/video/fysik/varme/#kallt-och-varmt-med-rod-och-gron-svamp</w:t>
              </w:r>
            </w:hyperlink>
          </w:p>
          <w:p w:rsidR="000E55E0" w:rsidRPr="00895201" w:rsidRDefault="000E55E0" w:rsidP="004F49E0">
            <w:pPr>
              <w:pStyle w:val="Bildanvisning"/>
              <w:rPr>
                <w:i w:val="0"/>
                <w:lang w:val="en-US"/>
              </w:rPr>
            </w:pPr>
          </w:p>
        </w:tc>
      </w:tr>
      <w:tr w:rsidR="000E55E0" w:rsidRPr="00EA022B" w:rsidTr="00D21316">
        <w:trPr>
          <w:trHeight w:val="1029"/>
        </w:trPr>
        <w:tc>
          <w:tcPr>
            <w:tcW w:w="2269" w:type="dxa"/>
          </w:tcPr>
          <w:p w:rsidR="000E55E0" w:rsidRPr="00895201" w:rsidRDefault="000E55E0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147775F1" wp14:editId="45F45699">
                  <wp:extent cx="1162050" cy="542925"/>
                  <wp:effectExtent l="0" t="0" r="0" b="9525"/>
                  <wp:docPr id="29" name="Bildobjekt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A022B" w:rsidRDefault="00EA022B" w:rsidP="00EA022B"/>
          <w:p w:rsidR="00EA022B" w:rsidRPr="00EA022B" w:rsidRDefault="00EA022B" w:rsidP="00EA022B">
            <w:hyperlink r:id="rId32" w:history="1">
              <w:r w:rsidRPr="00EA022B">
                <w:rPr>
                  <w:rStyle w:val="Hyperlnk"/>
                  <w:color w:val="auto"/>
                </w:rPr>
                <w:t>http://www.hanper.se/video/komma-igang/den-svarta-burken/</w:t>
              </w:r>
            </w:hyperlink>
          </w:p>
          <w:p w:rsidR="000E55E0" w:rsidRPr="00EA022B" w:rsidRDefault="000E55E0" w:rsidP="004F49E0">
            <w:pPr>
              <w:pStyle w:val="Bildanvisning"/>
              <w:rPr>
                <w:i w:val="0"/>
              </w:rPr>
            </w:pPr>
          </w:p>
        </w:tc>
      </w:tr>
      <w:tr w:rsidR="000E55E0" w:rsidRPr="00390F98" w:rsidTr="00D21316">
        <w:trPr>
          <w:trHeight w:val="1029"/>
        </w:trPr>
        <w:tc>
          <w:tcPr>
            <w:tcW w:w="2269" w:type="dxa"/>
          </w:tcPr>
          <w:p w:rsidR="000E55E0" w:rsidRPr="00895201" w:rsidRDefault="000E55E0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49AB0053" wp14:editId="40385AB3">
                  <wp:extent cx="1200150" cy="542925"/>
                  <wp:effectExtent l="0" t="0" r="0" b="9525"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A022B" w:rsidRPr="00EA022B" w:rsidRDefault="00EA022B" w:rsidP="00EA022B">
            <w:pPr>
              <w:pStyle w:val="Redaktrskommentar"/>
              <w:rPr>
                <w:color w:val="auto"/>
                <w:lang w:val="en-US"/>
              </w:rPr>
            </w:pPr>
            <w:r w:rsidRPr="00EA022B">
              <w:rPr>
                <w:color w:val="auto"/>
                <w:lang w:val="en-US"/>
              </w:rPr>
              <w:t>http://hanper.se/video/biologi/kretslopp/#burken-med-apple-eller-blomma-inuti</w:t>
            </w:r>
          </w:p>
          <w:p w:rsidR="000E55E0" w:rsidRPr="00895201" w:rsidRDefault="000E55E0" w:rsidP="004F49E0">
            <w:pPr>
              <w:pStyle w:val="Bildanvisning"/>
              <w:rPr>
                <w:i w:val="0"/>
                <w:lang w:val="en-US"/>
              </w:rPr>
            </w:pPr>
          </w:p>
        </w:tc>
      </w:tr>
      <w:tr w:rsidR="000E55E0" w:rsidRPr="00EA022B" w:rsidTr="00D21316">
        <w:trPr>
          <w:trHeight w:val="1029"/>
        </w:trPr>
        <w:tc>
          <w:tcPr>
            <w:tcW w:w="2269" w:type="dxa"/>
          </w:tcPr>
          <w:p w:rsidR="000E55E0" w:rsidRPr="00895201" w:rsidRDefault="000E55E0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4CFC6A1B" wp14:editId="0A7F68ED">
                  <wp:extent cx="1171575" cy="542925"/>
                  <wp:effectExtent l="0" t="0" r="9525" b="9525"/>
                  <wp:docPr id="31" name="Bildobjekt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A022B" w:rsidRDefault="00EA022B" w:rsidP="00EA022B"/>
          <w:p w:rsidR="00EA022B" w:rsidRPr="00EA022B" w:rsidRDefault="00EA022B" w:rsidP="00EA022B">
            <w:hyperlink r:id="rId35" w:anchor="svavande-sapbubblor" w:history="1">
              <w:r w:rsidRPr="00EA022B">
                <w:rPr>
                  <w:rStyle w:val="Hyperlnk"/>
                  <w:color w:val="auto"/>
                </w:rPr>
                <w:t>http://www.hanper.se/video/kemi/faser/#svavande-sapbubblor</w:t>
              </w:r>
            </w:hyperlink>
          </w:p>
          <w:p w:rsidR="000E55E0" w:rsidRPr="00EA022B" w:rsidRDefault="000E55E0" w:rsidP="004F49E0">
            <w:pPr>
              <w:pStyle w:val="Bildanvisning"/>
              <w:rPr>
                <w:i w:val="0"/>
              </w:rPr>
            </w:pPr>
          </w:p>
        </w:tc>
      </w:tr>
      <w:tr w:rsidR="000E55E0" w:rsidRPr="00390F98" w:rsidTr="00D21316">
        <w:trPr>
          <w:trHeight w:val="1029"/>
        </w:trPr>
        <w:tc>
          <w:tcPr>
            <w:tcW w:w="2269" w:type="dxa"/>
          </w:tcPr>
          <w:p w:rsidR="000E55E0" w:rsidRPr="00895201" w:rsidRDefault="0066298D" w:rsidP="004F49E0">
            <w:pPr>
              <w:pStyle w:val="Platsfromslagsbild"/>
              <w:ind w:left="0"/>
              <w:rPr>
                <w:rFonts w:ascii="MinionPro-Regular" w:hAnsi="MinionPro-Regular" w:cs="MinionPro-Regular"/>
                <w:sz w:val="18"/>
                <w:szCs w:val="18"/>
              </w:rPr>
            </w:pPr>
            <w:r w:rsidRPr="00895201">
              <w:rPr>
                <w:rFonts w:ascii="MinionPro-Regular" w:hAnsi="MinionPro-Regular" w:cs="MinionPro-Regular"/>
                <w:noProof/>
                <w:sz w:val="18"/>
                <w:szCs w:val="18"/>
                <w:lang w:val="sv-SE"/>
              </w:rPr>
              <w:lastRenderedPageBreak/>
              <w:drawing>
                <wp:inline distT="0" distB="0" distL="0" distR="0" wp14:anchorId="54E8FAC7" wp14:editId="08E9845B">
                  <wp:extent cx="1143000" cy="504825"/>
                  <wp:effectExtent l="0" t="0" r="0" b="9525"/>
                  <wp:docPr id="192" name="Bildobjekt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A022B" w:rsidRPr="00EA022B" w:rsidRDefault="00EA022B" w:rsidP="00EA022B">
            <w:pPr>
              <w:pStyle w:val="Redaktrskommentar"/>
              <w:rPr>
                <w:rFonts w:asciiTheme="minorHAnsi" w:eastAsiaTheme="minorEastAsia" w:hAnsiTheme="minorHAnsi" w:cstheme="minorBidi"/>
                <w:i w:val="0"/>
                <w:color w:val="auto"/>
                <w:szCs w:val="24"/>
                <w:lang w:val="en-US"/>
              </w:rPr>
            </w:pPr>
            <w:hyperlink r:id="rId37" w:history="1">
              <w:r w:rsidRPr="00EA022B">
                <w:rPr>
                  <w:rStyle w:val="Hyperlnk"/>
                  <w:rFonts w:asciiTheme="minorHAnsi" w:eastAsiaTheme="minorEastAsia" w:hAnsiTheme="minorHAnsi" w:cstheme="minorBidi"/>
                  <w:i w:val="0"/>
                  <w:color w:val="auto"/>
                  <w:szCs w:val="24"/>
                  <w:lang w:val="en-US"/>
                </w:rPr>
                <w:t>http://hanper.se/video/fysik/ljus/</w:t>
              </w:r>
            </w:hyperlink>
          </w:p>
          <w:p w:rsidR="000E55E0" w:rsidRPr="00895201" w:rsidRDefault="000E55E0" w:rsidP="004F49E0">
            <w:pPr>
              <w:pStyle w:val="Bildanvisning"/>
              <w:rPr>
                <w:rFonts w:ascii="MinionPro-Regular" w:hAnsi="MinionPro-Regular" w:cs="MinionPro-Regular"/>
                <w:i w:val="0"/>
                <w:color w:val="auto"/>
                <w:sz w:val="18"/>
                <w:szCs w:val="18"/>
                <w:lang w:val="en-US"/>
              </w:rPr>
            </w:pPr>
          </w:p>
        </w:tc>
      </w:tr>
      <w:tr w:rsidR="00F5792A" w:rsidRPr="00390F98" w:rsidTr="00D21316">
        <w:trPr>
          <w:trHeight w:val="1029"/>
        </w:trPr>
        <w:tc>
          <w:tcPr>
            <w:tcW w:w="2269" w:type="dxa"/>
          </w:tcPr>
          <w:p w:rsidR="00F5792A" w:rsidRPr="00895201" w:rsidRDefault="00F5792A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6FD7D068" wp14:editId="456315A6">
                  <wp:extent cx="1200150" cy="523875"/>
                  <wp:effectExtent l="0" t="0" r="0" b="9525"/>
                  <wp:docPr id="193" name="Bildobjekt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F5792A" w:rsidRDefault="00EA022B" w:rsidP="004F49E0">
            <w:pPr>
              <w:pStyle w:val="Bildanvisning"/>
              <w:rPr>
                <w:rStyle w:val="Hyperlnk"/>
                <w:color w:val="auto"/>
              </w:rPr>
            </w:pPr>
            <w:hyperlink r:id="rId39" w:anchor="spela-hockey-med-petflaskor" w:history="1">
              <w:r w:rsidRPr="00EA022B">
                <w:rPr>
                  <w:rStyle w:val="Hyperlnk"/>
                  <w:color w:val="auto"/>
                  <w:lang w:val="en-US"/>
                </w:rPr>
                <w:t>http://hanper.se/video/fysik/luft-och-tryck/#spela-hockey-med-petflaskor</w:t>
              </w:r>
            </w:hyperlink>
          </w:p>
          <w:p w:rsidR="00EA022B" w:rsidRPr="00EA022B" w:rsidRDefault="00EA022B" w:rsidP="00EA022B"/>
        </w:tc>
      </w:tr>
      <w:tr w:rsidR="00CF1592" w:rsidRPr="00390F98" w:rsidTr="00D21316">
        <w:trPr>
          <w:trHeight w:val="1029"/>
        </w:trPr>
        <w:tc>
          <w:tcPr>
            <w:tcW w:w="2269" w:type="dxa"/>
          </w:tcPr>
          <w:p w:rsidR="00CF1592" w:rsidRPr="00895201" w:rsidRDefault="00CF1592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0D0B4319" wp14:editId="0419D58D">
                  <wp:extent cx="1171575" cy="495300"/>
                  <wp:effectExtent l="0" t="0" r="9525" b="0"/>
                  <wp:docPr id="194" name="Bildobjekt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CF1592" w:rsidRPr="00895201" w:rsidRDefault="00EA022B" w:rsidP="00F5792A">
            <w:pPr>
              <w:pStyle w:val="Bildanvisning"/>
              <w:rPr>
                <w:i w:val="0"/>
                <w:lang w:val="en-US"/>
              </w:rPr>
            </w:pPr>
            <w:hyperlink r:id="rId41" w:anchor="luftkanon-och-airzooka" w:history="1">
              <w:r w:rsidRPr="00EA022B">
                <w:rPr>
                  <w:rStyle w:val="Hyperlnk"/>
                  <w:rFonts w:asciiTheme="minorHAnsi" w:eastAsiaTheme="minorEastAsia" w:hAnsiTheme="minorHAnsi" w:cstheme="minorBidi"/>
                  <w:i w:val="0"/>
                  <w:color w:val="auto"/>
                  <w:szCs w:val="24"/>
                  <w:lang w:val="en-US"/>
                </w:rPr>
                <w:t>http://www.hanper.se/video/fysik/luft-och-tryck/#luftkanon-och-airzooka</w:t>
              </w:r>
            </w:hyperlink>
          </w:p>
        </w:tc>
      </w:tr>
      <w:tr w:rsidR="00AD11AD" w:rsidRPr="00072BCE" w:rsidTr="00D21316">
        <w:trPr>
          <w:trHeight w:val="1029"/>
        </w:trPr>
        <w:tc>
          <w:tcPr>
            <w:tcW w:w="2269" w:type="dxa"/>
          </w:tcPr>
          <w:p w:rsidR="00AD11AD" w:rsidRPr="00895201" w:rsidRDefault="00AD11AD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6E222FED" wp14:editId="30958FA9">
                  <wp:extent cx="1200150" cy="523875"/>
                  <wp:effectExtent l="0" t="0" r="0" b="9525"/>
                  <wp:docPr id="196" name="Bildobjekt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F487A" w:rsidRPr="00DF487A" w:rsidRDefault="00DF487A" w:rsidP="00DF487A">
            <w:pPr>
              <w:pStyle w:val="Redaktrskommentar"/>
              <w:rPr>
                <w:color w:val="auto"/>
                <w:szCs w:val="24"/>
                <w:lang w:val="en-US"/>
              </w:rPr>
            </w:pPr>
            <w:hyperlink r:id="rId43" w:history="1">
              <w:r w:rsidRPr="00DF487A">
                <w:rPr>
                  <w:rStyle w:val="Hyperlnk"/>
                  <w:color w:val="auto"/>
                  <w:szCs w:val="24"/>
                  <w:lang w:val="en-US"/>
                </w:rPr>
                <w:t>http://www.hanper.se/video/laborativ-ma-no</w:t>
              </w:r>
            </w:hyperlink>
          </w:p>
          <w:p w:rsidR="00AD11AD" w:rsidRPr="00895201" w:rsidRDefault="00AD11AD" w:rsidP="0023661F">
            <w:pPr>
              <w:pStyle w:val="Bildanvisning"/>
              <w:rPr>
                <w:rFonts w:ascii="MinionPro-Regular" w:hAnsi="MinionPro-Regular" w:cs="MinionPro-Regular"/>
                <w:i w:val="0"/>
                <w:color w:val="auto"/>
                <w:sz w:val="18"/>
                <w:szCs w:val="18"/>
                <w:lang w:val="en-US"/>
              </w:rPr>
            </w:pPr>
          </w:p>
        </w:tc>
      </w:tr>
      <w:tr w:rsidR="00AD11AD" w:rsidRPr="00DF487A" w:rsidTr="00D21316">
        <w:trPr>
          <w:trHeight w:val="1029"/>
        </w:trPr>
        <w:tc>
          <w:tcPr>
            <w:tcW w:w="2269" w:type="dxa"/>
          </w:tcPr>
          <w:p w:rsidR="00AD11AD" w:rsidRPr="00895201" w:rsidRDefault="00AD11AD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74B503E8" wp14:editId="5F63E05A">
                  <wp:extent cx="1181100" cy="504825"/>
                  <wp:effectExtent l="0" t="0" r="0" b="9525"/>
                  <wp:docPr id="197" name="Bildobjekt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F487A" w:rsidRDefault="00DF487A" w:rsidP="00DF487A"/>
          <w:p w:rsidR="00DF487A" w:rsidRPr="00DF487A" w:rsidRDefault="00DF487A" w:rsidP="00DF487A">
            <w:hyperlink r:id="rId45" w:history="1">
              <w:r w:rsidRPr="00DF487A">
                <w:rPr>
                  <w:rStyle w:val="Hyperlnk"/>
                  <w:color w:val="auto"/>
                </w:rPr>
                <w:t>http://www.hanper.se/video/laborativ-ma-no/</w:t>
              </w:r>
            </w:hyperlink>
          </w:p>
          <w:p w:rsidR="00AD11AD" w:rsidRPr="00DF487A" w:rsidRDefault="00AD11AD" w:rsidP="00AD11AD">
            <w:pPr>
              <w:pStyle w:val="Bildanvisning"/>
              <w:rPr>
                <w:i w:val="0"/>
              </w:rPr>
            </w:pPr>
          </w:p>
        </w:tc>
      </w:tr>
      <w:tr w:rsidR="00AD11AD" w:rsidRPr="00072BCE" w:rsidTr="00D21316">
        <w:trPr>
          <w:trHeight w:val="1029"/>
        </w:trPr>
        <w:tc>
          <w:tcPr>
            <w:tcW w:w="2269" w:type="dxa"/>
          </w:tcPr>
          <w:p w:rsidR="00AD11AD" w:rsidRPr="00895201" w:rsidRDefault="00AD11AD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15A2CD51" wp14:editId="21AB5021">
                  <wp:extent cx="1209675" cy="552450"/>
                  <wp:effectExtent l="0" t="0" r="9525" b="0"/>
                  <wp:docPr id="198" name="Bildobjekt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AD11AD" w:rsidRDefault="00DF487A" w:rsidP="00AD11AD">
            <w:pPr>
              <w:pStyle w:val="Bildanvisning"/>
              <w:rPr>
                <w:rStyle w:val="Hyperlnk"/>
                <w:color w:val="auto"/>
              </w:rPr>
            </w:pPr>
            <w:hyperlink r:id="rId47" w:history="1">
              <w:r w:rsidRPr="00DF487A">
                <w:rPr>
                  <w:rStyle w:val="Hyperlnk"/>
                  <w:color w:val="auto"/>
                  <w:lang w:val="en-US"/>
                </w:rPr>
                <w:t>http://www.hanper.se/video/komma-igang/tre-plastburkar-med-lock/</w:t>
              </w:r>
            </w:hyperlink>
          </w:p>
          <w:p w:rsidR="00DF487A" w:rsidRPr="00DF487A" w:rsidRDefault="00DF487A" w:rsidP="00DF487A"/>
        </w:tc>
      </w:tr>
      <w:tr w:rsidR="00AD11AD" w:rsidRPr="00390F98" w:rsidTr="00D21316">
        <w:trPr>
          <w:trHeight w:val="1029"/>
        </w:trPr>
        <w:tc>
          <w:tcPr>
            <w:tcW w:w="2269" w:type="dxa"/>
          </w:tcPr>
          <w:p w:rsidR="00AD11AD" w:rsidRPr="00895201" w:rsidRDefault="00AD11AD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442DC234" wp14:editId="2A8011EB">
                  <wp:extent cx="1171575" cy="504825"/>
                  <wp:effectExtent l="0" t="0" r="9525" b="9525"/>
                  <wp:docPr id="199" name="Bildobjekt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AD11AD" w:rsidRPr="00895201" w:rsidRDefault="00DF487A" w:rsidP="00AD11AD">
            <w:pPr>
              <w:pStyle w:val="Bildanvisning"/>
              <w:rPr>
                <w:i w:val="0"/>
                <w:lang w:val="en-US"/>
              </w:rPr>
            </w:pPr>
            <w:hyperlink r:id="rId49" w:anchor="kemisk-reaktion-eller-inte" w:history="1">
              <w:r w:rsidRPr="00DF487A">
                <w:rPr>
                  <w:rStyle w:val="Hyperlnk"/>
                  <w:color w:val="auto"/>
                  <w:lang w:val="en-US"/>
                </w:rPr>
                <w:t>http://hanper.se/video/kemi/kemiska-reaktioner/#kemisk-reaktion-eller-inte</w:t>
              </w:r>
            </w:hyperlink>
          </w:p>
        </w:tc>
      </w:tr>
      <w:tr w:rsidR="007B46E6" w:rsidRPr="00DF487A" w:rsidTr="00D21316">
        <w:trPr>
          <w:trHeight w:val="1029"/>
        </w:trPr>
        <w:tc>
          <w:tcPr>
            <w:tcW w:w="2269" w:type="dxa"/>
          </w:tcPr>
          <w:p w:rsidR="007B46E6" w:rsidRPr="00895201" w:rsidRDefault="007B46E6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lastRenderedPageBreak/>
              <w:drawing>
                <wp:inline distT="0" distB="0" distL="0" distR="0" wp14:anchorId="0E3C33B9" wp14:editId="36990165">
                  <wp:extent cx="1190625" cy="495300"/>
                  <wp:effectExtent l="0" t="0" r="9525" b="0"/>
                  <wp:docPr id="200" name="Bildobjekt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F487A" w:rsidRDefault="00DF487A" w:rsidP="00DF487A"/>
          <w:p w:rsidR="00DF487A" w:rsidRPr="00DF487A" w:rsidRDefault="00DF487A" w:rsidP="00DF487A">
            <w:hyperlink r:id="rId51" w:history="1">
              <w:r w:rsidRPr="00DF487A">
                <w:rPr>
                  <w:rStyle w:val="Hyperlnk"/>
                  <w:color w:val="auto"/>
                </w:rPr>
                <w:t>http://hanper.se/video/fysik/luft-och-tryck/</w:t>
              </w:r>
            </w:hyperlink>
          </w:p>
          <w:p w:rsidR="007B46E6" w:rsidRPr="00DF487A" w:rsidRDefault="007B46E6" w:rsidP="00AD11AD">
            <w:pPr>
              <w:pStyle w:val="Bildanvisning"/>
              <w:rPr>
                <w:i w:val="0"/>
              </w:rPr>
            </w:pPr>
          </w:p>
        </w:tc>
      </w:tr>
      <w:tr w:rsidR="007B46E6" w:rsidRPr="00072BCE" w:rsidTr="00D21316">
        <w:trPr>
          <w:trHeight w:val="1029"/>
        </w:trPr>
        <w:tc>
          <w:tcPr>
            <w:tcW w:w="2269" w:type="dxa"/>
          </w:tcPr>
          <w:p w:rsidR="007B46E6" w:rsidRPr="00895201" w:rsidRDefault="007B46E6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26D75A95" wp14:editId="2EBAC645">
                  <wp:extent cx="1171575" cy="514350"/>
                  <wp:effectExtent l="0" t="0" r="9525" b="0"/>
                  <wp:docPr id="201" name="Bildobjekt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F487A" w:rsidRDefault="00DF487A" w:rsidP="00DF487A">
            <w:pPr>
              <w:rPr>
                <w:rFonts w:ascii="MinionPro-Regular" w:hAnsi="MinionPro-Regular" w:cs="MinionPro-Regular"/>
                <w:i/>
                <w:color w:val="auto"/>
                <w:sz w:val="18"/>
                <w:szCs w:val="18"/>
                <w:lang w:val="en-US"/>
              </w:rPr>
            </w:pPr>
          </w:p>
          <w:p w:rsidR="00DF487A" w:rsidRPr="00C72500" w:rsidRDefault="00895201" w:rsidP="00DF487A">
            <w:r>
              <w:rPr>
                <w:rFonts w:ascii="MinionPro-Regular" w:hAnsi="MinionPro-Regular" w:cs="MinionPro-Regular"/>
                <w:i/>
                <w:color w:val="auto"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MinionPro-Regular" w:hAnsi="MinionPro-Regular" w:cs="MinionPro-Regular"/>
                <w:color w:val="auto"/>
                <w:sz w:val="18"/>
                <w:szCs w:val="18"/>
                <w:lang w:val="en-US"/>
              </w:rPr>
              <w:instrText xml:space="preserve"> HYPERLINK "http://hanper.se/video/fysik/varme/" \l "termos" </w:instrText>
            </w:r>
            <w:r>
              <w:rPr>
                <w:rFonts w:ascii="MinionPro-Regular" w:hAnsi="MinionPro-Regular" w:cs="MinionPro-Regular"/>
                <w:i/>
                <w:color w:val="auto"/>
                <w:sz w:val="18"/>
                <w:szCs w:val="18"/>
                <w:lang w:val="en-US"/>
              </w:rPr>
              <w:fldChar w:fldCharType="separate"/>
            </w:r>
            <w:hyperlink r:id="rId53" w:anchor="termos" w:history="1">
              <w:r w:rsidR="00DF487A" w:rsidRPr="00C72500">
                <w:rPr>
                  <w:rStyle w:val="Hyperlnk"/>
                  <w:color w:val="auto"/>
                </w:rPr>
                <w:t>http://hanper.se/video/fysik/varme/#termos</w:t>
              </w:r>
            </w:hyperlink>
          </w:p>
          <w:p w:rsidR="007B46E6" w:rsidRPr="00895201" w:rsidRDefault="007B46E6" w:rsidP="007B46E6">
            <w:pPr>
              <w:pStyle w:val="Bildanvisning"/>
              <w:rPr>
                <w:rStyle w:val="Hyperlnk"/>
                <w:rFonts w:ascii="MinionPro-Regular" w:hAnsi="MinionPro-Regular" w:cs="MinionPro-Regular"/>
                <w:i w:val="0"/>
                <w:sz w:val="18"/>
                <w:szCs w:val="18"/>
                <w:lang w:val="en-US"/>
              </w:rPr>
            </w:pPr>
          </w:p>
          <w:p w:rsidR="007B46E6" w:rsidRPr="00895201" w:rsidRDefault="00895201" w:rsidP="00AD11AD">
            <w:pPr>
              <w:pStyle w:val="Bildanvisning"/>
              <w:rPr>
                <w:i w:val="0"/>
                <w:lang w:val="en-US"/>
              </w:rPr>
            </w:pPr>
            <w:r>
              <w:rPr>
                <w:rFonts w:ascii="MinionPro-Regular" w:hAnsi="MinionPro-Regular" w:cs="MinionPro-Regular"/>
                <w:i w:val="0"/>
                <w:color w:val="auto"/>
                <w:sz w:val="18"/>
                <w:szCs w:val="18"/>
                <w:lang w:val="en-US"/>
              </w:rPr>
              <w:fldChar w:fldCharType="end"/>
            </w:r>
          </w:p>
        </w:tc>
      </w:tr>
      <w:tr w:rsidR="007B46E6" w:rsidRPr="00390F98" w:rsidTr="00D21316">
        <w:trPr>
          <w:trHeight w:val="1029"/>
        </w:trPr>
        <w:tc>
          <w:tcPr>
            <w:tcW w:w="2269" w:type="dxa"/>
          </w:tcPr>
          <w:p w:rsidR="007B46E6" w:rsidRPr="00895201" w:rsidRDefault="007B46E6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4E550B20" wp14:editId="2F989E19">
                  <wp:extent cx="1181100" cy="504825"/>
                  <wp:effectExtent l="0" t="0" r="0" b="9525"/>
                  <wp:docPr id="202" name="Bildobjekt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F487A" w:rsidRDefault="00DF487A" w:rsidP="00DF487A">
            <w:pPr>
              <w:rPr>
                <w:lang w:val="en-US"/>
              </w:rPr>
            </w:pPr>
          </w:p>
          <w:p w:rsidR="00DF487A" w:rsidRPr="00DF487A" w:rsidRDefault="00DF487A" w:rsidP="00DF487A">
            <w:pPr>
              <w:rPr>
                <w:lang w:val="en-US"/>
              </w:rPr>
            </w:pPr>
            <w:r w:rsidRPr="00DF487A">
              <w:rPr>
                <w:lang w:val="en-US"/>
              </w:rPr>
              <w:t>http://hanper.se/video/fysik/ljud/#oka-ljudet-fran-mobilen</w:t>
            </w:r>
          </w:p>
          <w:p w:rsidR="007B46E6" w:rsidRPr="00895201" w:rsidRDefault="007B46E6" w:rsidP="007B46E6">
            <w:pPr>
              <w:pStyle w:val="Bildanvisning"/>
              <w:rPr>
                <w:i w:val="0"/>
                <w:lang w:val="en-US"/>
              </w:rPr>
            </w:pPr>
          </w:p>
        </w:tc>
      </w:tr>
      <w:tr w:rsidR="003E3C23" w:rsidRPr="00390F98" w:rsidTr="00D21316">
        <w:trPr>
          <w:trHeight w:val="1029"/>
        </w:trPr>
        <w:tc>
          <w:tcPr>
            <w:tcW w:w="2269" w:type="dxa"/>
          </w:tcPr>
          <w:p w:rsidR="003E3C23" w:rsidRPr="00895201" w:rsidRDefault="003E3C23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0CF5E5E6" wp14:editId="5081609A">
                  <wp:extent cx="1181100" cy="514350"/>
                  <wp:effectExtent l="0" t="0" r="0" b="0"/>
                  <wp:docPr id="203" name="Bildobjekt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F487A" w:rsidRDefault="00DF487A" w:rsidP="00DF487A">
            <w:pPr>
              <w:rPr>
                <w:lang w:val="en-US"/>
              </w:rPr>
            </w:pPr>
          </w:p>
          <w:p w:rsidR="00DF487A" w:rsidRPr="00DF487A" w:rsidRDefault="00DF487A" w:rsidP="00DF487A">
            <w:pPr>
              <w:rPr>
                <w:lang w:val="en-US"/>
              </w:rPr>
            </w:pPr>
            <w:r w:rsidRPr="00DF487A">
              <w:rPr>
                <w:lang w:val="en-US"/>
              </w:rPr>
              <w:t>http://hanper.se/video/kemi/faser/</w:t>
            </w:r>
          </w:p>
          <w:p w:rsidR="003E3C23" w:rsidRDefault="003E3C23" w:rsidP="003E3C23">
            <w:pPr>
              <w:pStyle w:val="Bildanvisning"/>
              <w:rPr>
                <w:rStyle w:val="Hyperlnk"/>
                <w:sz w:val="20"/>
                <w:lang w:val="en-US"/>
              </w:rPr>
            </w:pPr>
          </w:p>
          <w:p w:rsidR="00DF487A" w:rsidRPr="00DF487A" w:rsidRDefault="00DF487A" w:rsidP="00DF487A">
            <w:pPr>
              <w:rPr>
                <w:lang w:val="en-US"/>
              </w:rPr>
            </w:pPr>
          </w:p>
        </w:tc>
      </w:tr>
      <w:tr w:rsidR="003E3C23" w:rsidRPr="00DF487A" w:rsidTr="00D21316">
        <w:trPr>
          <w:trHeight w:val="1029"/>
        </w:trPr>
        <w:tc>
          <w:tcPr>
            <w:tcW w:w="2269" w:type="dxa"/>
          </w:tcPr>
          <w:p w:rsidR="003E3C23" w:rsidRPr="00895201" w:rsidRDefault="003E3C23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0E63C8B1" wp14:editId="2516F27D">
                  <wp:extent cx="1190625" cy="514350"/>
                  <wp:effectExtent l="0" t="0" r="9525" b="0"/>
                  <wp:docPr id="204" name="Bildobjekt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F487A" w:rsidRDefault="00DF487A" w:rsidP="00DF487A"/>
          <w:p w:rsidR="00DF487A" w:rsidRPr="00DF487A" w:rsidRDefault="00DF487A" w:rsidP="00DF487A">
            <w:hyperlink r:id="rId57" w:anchor="dramatisera-vatten-i-olika-faser" w:history="1">
              <w:r w:rsidRPr="00DF487A">
                <w:rPr>
                  <w:rStyle w:val="Hyperlnk"/>
                </w:rPr>
                <w:t>http://hanper.se/video/kemi/faser/#dramatisera-vatten-i-olika-faser</w:t>
              </w:r>
            </w:hyperlink>
          </w:p>
          <w:p w:rsidR="003E3C23" w:rsidRPr="00DF487A" w:rsidRDefault="003E3C23" w:rsidP="003E3C23">
            <w:pPr>
              <w:pStyle w:val="Bildanvisning"/>
              <w:rPr>
                <w:i w:val="0"/>
              </w:rPr>
            </w:pPr>
          </w:p>
        </w:tc>
      </w:tr>
      <w:tr w:rsidR="003E3C23" w:rsidRPr="00DF487A" w:rsidTr="00D21316">
        <w:trPr>
          <w:trHeight w:val="1029"/>
        </w:trPr>
        <w:tc>
          <w:tcPr>
            <w:tcW w:w="2269" w:type="dxa"/>
          </w:tcPr>
          <w:p w:rsidR="003E3C23" w:rsidRPr="00895201" w:rsidRDefault="003E3C23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7C61641F" wp14:editId="3F4AFABD">
                  <wp:extent cx="1162050" cy="523875"/>
                  <wp:effectExtent l="0" t="0" r="0" b="9525"/>
                  <wp:docPr id="206" name="Bildobjekt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3E3C23" w:rsidRPr="00DF487A" w:rsidRDefault="00DF487A" w:rsidP="003E3C23">
            <w:pPr>
              <w:pStyle w:val="Bildanvisning"/>
              <w:rPr>
                <w:i w:val="0"/>
              </w:rPr>
            </w:pPr>
            <w:hyperlink r:id="rId59" w:anchor="dramatize-how-the-electric-motor-works" w:history="1">
              <w:r w:rsidRPr="00DF487A">
                <w:rPr>
                  <w:rStyle w:val="Hyperlnk"/>
                  <w:color w:val="auto"/>
                </w:rPr>
                <w:t>http://hanper.se/video/fysik/magnetism/#dramatize-how-the-electric-motor-works</w:t>
              </w:r>
            </w:hyperlink>
          </w:p>
        </w:tc>
      </w:tr>
      <w:tr w:rsidR="003E3C23" w:rsidRPr="00DF487A" w:rsidTr="00D21316">
        <w:trPr>
          <w:trHeight w:val="1029"/>
        </w:trPr>
        <w:tc>
          <w:tcPr>
            <w:tcW w:w="2269" w:type="dxa"/>
          </w:tcPr>
          <w:p w:rsidR="003E3C23" w:rsidRPr="00895201" w:rsidRDefault="003E3C23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3A81F9B4" wp14:editId="27554E73">
                  <wp:extent cx="1123950" cy="476250"/>
                  <wp:effectExtent l="0" t="0" r="0" b="0"/>
                  <wp:docPr id="207" name="Bildobjekt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F487A" w:rsidRDefault="00DF487A" w:rsidP="00DF487A"/>
          <w:p w:rsidR="00DF487A" w:rsidRPr="00DF487A" w:rsidRDefault="00DF487A" w:rsidP="00DF487A">
            <w:hyperlink r:id="rId61" w:anchor="hur-gar-djur" w:history="1">
              <w:r w:rsidRPr="00DF487A">
                <w:rPr>
                  <w:rStyle w:val="Hyperlnk"/>
                  <w:color w:val="auto"/>
                </w:rPr>
                <w:t>http://hanper.se/video/biologi/djur/#hur-gar-djur</w:t>
              </w:r>
            </w:hyperlink>
          </w:p>
          <w:p w:rsidR="00DF487A" w:rsidRPr="00DF487A" w:rsidRDefault="00DF487A" w:rsidP="00DF487A"/>
          <w:p w:rsidR="003E3C23" w:rsidRPr="00DF487A" w:rsidRDefault="003E3C23" w:rsidP="003E3C23">
            <w:pPr>
              <w:pStyle w:val="Bildanvisning"/>
              <w:rPr>
                <w:i w:val="0"/>
              </w:rPr>
            </w:pPr>
          </w:p>
        </w:tc>
      </w:tr>
      <w:tr w:rsidR="003E3C23" w:rsidRPr="00DF487A" w:rsidTr="00D21316">
        <w:trPr>
          <w:trHeight w:val="1029"/>
        </w:trPr>
        <w:tc>
          <w:tcPr>
            <w:tcW w:w="2269" w:type="dxa"/>
          </w:tcPr>
          <w:p w:rsidR="003E3C23" w:rsidRPr="00895201" w:rsidRDefault="00D7427F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0EAF6660" wp14:editId="79F7271F">
                  <wp:extent cx="1152525" cy="485775"/>
                  <wp:effectExtent l="0" t="0" r="9525" b="9525"/>
                  <wp:docPr id="208" name="Bildobjekt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F487A" w:rsidRDefault="00DF487A" w:rsidP="00DF487A"/>
          <w:p w:rsidR="00DF487A" w:rsidRPr="00DF487A" w:rsidRDefault="00DF487A" w:rsidP="00DF487A">
            <w:hyperlink r:id="rId63" w:history="1">
              <w:r w:rsidRPr="00DF487A">
                <w:rPr>
                  <w:rStyle w:val="Hyperlnk"/>
                  <w:color w:val="auto"/>
                </w:rPr>
                <w:t>http://hanper.se/video/komma-igang/att-undervisa-om-naturvetenskapens-historia/</w:t>
              </w:r>
            </w:hyperlink>
          </w:p>
          <w:p w:rsidR="003E3C23" w:rsidRPr="00DF487A" w:rsidRDefault="003E3C23" w:rsidP="003E3C23">
            <w:pPr>
              <w:pStyle w:val="Bildanvisning"/>
              <w:rPr>
                <w:i w:val="0"/>
              </w:rPr>
            </w:pPr>
          </w:p>
        </w:tc>
      </w:tr>
      <w:tr w:rsidR="00D7427F" w:rsidRPr="00390F98" w:rsidTr="00D21316">
        <w:trPr>
          <w:trHeight w:val="1029"/>
        </w:trPr>
        <w:tc>
          <w:tcPr>
            <w:tcW w:w="2269" w:type="dxa"/>
          </w:tcPr>
          <w:p w:rsidR="00D7427F" w:rsidRPr="00895201" w:rsidRDefault="00D7427F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lastRenderedPageBreak/>
              <w:drawing>
                <wp:inline distT="0" distB="0" distL="0" distR="0" wp14:anchorId="19A4BD96" wp14:editId="6009D791">
                  <wp:extent cx="1209675" cy="514350"/>
                  <wp:effectExtent l="0" t="0" r="9525" b="0"/>
                  <wp:docPr id="209" name="Bildobjekt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7427F" w:rsidRDefault="00DF487A" w:rsidP="00DF487A">
            <w:pPr>
              <w:pStyle w:val="Bildanvisning"/>
              <w:rPr>
                <w:rStyle w:val="Hyperlnk"/>
                <w:color w:val="auto"/>
              </w:rPr>
            </w:pPr>
            <w:hyperlink r:id="rId65" w:anchor="bygg-en-manniskokropp" w:history="1">
              <w:r w:rsidRPr="00DF487A">
                <w:rPr>
                  <w:rStyle w:val="Hyperlnk"/>
                  <w:color w:val="auto"/>
                  <w:lang w:val="en-US"/>
                </w:rPr>
                <w:t>http://hanper.se/video/biologi/manniskokroppen/#bygg-en-manniskokropp</w:t>
              </w:r>
            </w:hyperlink>
          </w:p>
          <w:p w:rsidR="00DF487A" w:rsidRPr="00DF487A" w:rsidRDefault="00DF487A" w:rsidP="00DF487A"/>
        </w:tc>
      </w:tr>
      <w:tr w:rsidR="00D7427F" w:rsidRPr="00390F98" w:rsidTr="00D21316">
        <w:trPr>
          <w:trHeight w:val="1029"/>
        </w:trPr>
        <w:tc>
          <w:tcPr>
            <w:tcW w:w="2269" w:type="dxa"/>
          </w:tcPr>
          <w:p w:rsidR="00D7427F" w:rsidRPr="00895201" w:rsidRDefault="00D7427F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749FB8BA" wp14:editId="2E7EBCB8">
                  <wp:extent cx="1152525" cy="514350"/>
                  <wp:effectExtent l="0" t="0" r="9525" b="0"/>
                  <wp:docPr id="210" name="Bildobjekt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7427F" w:rsidRDefault="00DF487A" w:rsidP="003E3C23">
            <w:pPr>
              <w:pStyle w:val="Bildanvisning"/>
              <w:rPr>
                <w:rStyle w:val="Hyperlnk"/>
                <w:color w:val="auto"/>
              </w:rPr>
            </w:pPr>
            <w:hyperlink r:id="rId67" w:anchor="bygg-en-blomma" w:history="1">
              <w:r w:rsidRPr="00DF487A">
                <w:rPr>
                  <w:rStyle w:val="Hyperlnk"/>
                  <w:color w:val="auto"/>
                  <w:lang w:val="en-US"/>
                </w:rPr>
                <w:t>http://hanper.se/video/biologi/vaxter/#bygg-en-blomma</w:t>
              </w:r>
            </w:hyperlink>
          </w:p>
          <w:p w:rsidR="00DF487A" w:rsidRPr="00DF487A" w:rsidRDefault="00DF487A" w:rsidP="00DF487A"/>
        </w:tc>
      </w:tr>
      <w:tr w:rsidR="00D7427F" w:rsidRPr="00390F98" w:rsidTr="00D21316">
        <w:trPr>
          <w:trHeight w:val="1029"/>
        </w:trPr>
        <w:tc>
          <w:tcPr>
            <w:tcW w:w="2269" w:type="dxa"/>
          </w:tcPr>
          <w:p w:rsidR="00D7427F" w:rsidRPr="00895201" w:rsidRDefault="00D7427F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4F1AB024" wp14:editId="4DE431FD">
                  <wp:extent cx="1171575" cy="495300"/>
                  <wp:effectExtent l="0" t="0" r="9525" b="0"/>
                  <wp:docPr id="211" name="Bildobjekt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7427F" w:rsidRPr="00DF487A" w:rsidRDefault="00DF487A" w:rsidP="003E3C23">
            <w:pPr>
              <w:pStyle w:val="Bildanvisning"/>
              <w:rPr>
                <w:i w:val="0"/>
                <w:lang w:val="en-US"/>
              </w:rPr>
            </w:pPr>
            <w:r w:rsidRPr="00DF487A">
              <w:rPr>
                <w:color w:val="auto"/>
                <w:lang w:val="en-US"/>
              </w:rPr>
              <w:t>http://www.hanper.se/video/teknik/bygg-och-konstruera/#det-lilla-periodiska-systemet</w:t>
            </w:r>
          </w:p>
        </w:tc>
      </w:tr>
      <w:tr w:rsidR="00D7427F" w:rsidRPr="00DF487A" w:rsidTr="00D21316">
        <w:trPr>
          <w:trHeight w:val="1029"/>
        </w:trPr>
        <w:tc>
          <w:tcPr>
            <w:tcW w:w="2269" w:type="dxa"/>
          </w:tcPr>
          <w:p w:rsidR="00D7427F" w:rsidRPr="00895201" w:rsidRDefault="00D7427F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465E99BE" wp14:editId="363CD7E7">
                  <wp:extent cx="1143000" cy="514350"/>
                  <wp:effectExtent l="0" t="0" r="0" b="0"/>
                  <wp:docPr id="212" name="Bildobjekt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F487A" w:rsidRDefault="00DF487A" w:rsidP="00DF487A"/>
          <w:p w:rsidR="00D7427F" w:rsidRPr="00DF487A" w:rsidRDefault="00DF487A" w:rsidP="00DF487A">
            <w:hyperlink r:id="rId70" w:anchor="30-meter-no-teknik" w:history="1">
              <w:r w:rsidRPr="00DF487A">
                <w:rPr>
                  <w:rStyle w:val="Hyperlnk"/>
                  <w:color w:val="auto"/>
                </w:rPr>
                <w:t>http://hanper.se/video/teknik/bygg-och-konstruera/#30-meter-no-teknik</w:t>
              </w:r>
            </w:hyperlink>
          </w:p>
        </w:tc>
      </w:tr>
      <w:tr w:rsidR="005A4D46" w:rsidRPr="00390F98" w:rsidTr="00D21316">
        <w:trPr>
          <w:trHeight w:val="1029"/>
        </w:trPr>
        <w:tc>
          <w:tcPr>
            <w:tcW w:w="2269" w:type="dxa"/>
          </w:tcPr>
          <w:p w:rsidR="005A4D46" w:rsidRPr="00895201" w:rsidRDefault="005A4D46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57339681" wp14:editId="7121A7AE">
                  <wp:extent cx="1200150" cy="523875"/>
                  <wp:effectExtent l="0" t="0" r="0" b="9525"/>
                  <wp:docPr id="213" name="Bildobjekt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F487A" w:rsidRPr="00DF487A" w:rsidRDefault="00DF487A" w:rsidP="00DF487A">
            <w:pPr>
              <w:pStyle w:val="Redaktrskommentar"/>
              <w:rPr>
                <w:color w:val="auto"/>
                <w:lang w:val="en-US"/>
              </w:rPr>
            </w:pPr>
            <w:hyperlink r:id="rId72" w:anchor="the-black-box" w:history="1">
              <w:r w:rsidRPr="00DF487A">
                <w:rPr>
                  <w:rStyle w:val="Hyperlnk"/>
                  <w:color w:val="auto"/>
                  <w:lang w:val="en-US"/>
                </w:rPr>
                <w:t>http://www.hanper.se/video/teknik/bygg-och-konstruera/#the-black-box</w:t>
              </w:r>
            </w:hyperlink>
          </w:p>
          <w:p w:rsidR="005A4D46" w:rsidRPr="00895201" w:rsidRDefault="005A4D46" w:rsidP="003E3C23">
            <w:pPr>
              <w:pStyle w:val="Bildanvisning"/>
              <w:rPr>
                <w:i w:val="0"/>
                <w:lang w:val="en-US"/>
              </w:rPr>
            </w:pPr>
          </w:p>
        </w:tc>
      </w:tr>
      <w:tr w:rsidR="005A4D46" w:rsidRPr="00DF487A" w:rsidTr="00D21316">
        <w:trPr>
          <w:trHeight w:val="1029"/>
        </w:trPr>
        <w:tc>
          <w:tcPr>
            <w:tcW w:w="2269" w:type="dxa"/>
          </w:tcPr>
          <w:p w:rsidR="005A4D46" w:rsidRPr="00895201" w:rsidRDefault="005A4D46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2F2BBFBA" wp14:editId="3C671A29">
                  <wp:extent cx="1181100" cy="485775"/>
                  <wp:effectExtent l="0" t="0" r="0" b="9525"/>
                  <wp:docPr id="214" name="Bildobjekt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F487A" w:rsidRDefault="00DF487A" w:rsidP="00DF487A"/>
          <w:p w:rsidR="00DF487A" w:rsidRPr="00DF487A" w:rsidRDefault="00DF487A" w:rsidP="00DF487A">
            <w:hyperlink r:id="rId74" w:anchor="mikroskop-till-mobilen" w:history="1">
              <w:r w:rsidRPr="00DF487A">
                <w:rPr>
                  <w:rStyle w:val="Hyperlnk"/>
                  <w:color w:val="auto"/>
                </w:rPr>
                <w:t>http://hanper.se/video/biologi/vaxter/#mikroskop-till-mobilen</w:t>
              </w:r>
            </w:hyperlink>
          </w:p>
          <w:p w:rsidR="005A4D46" w:rsidRPr="00DF487A" w:rsidRDefault="005A4D46" w:rsidP="00DF487A">
            <w:pPr>
              <w:tabs>
                <w:tab w:val="left" w:pos="4433"/>
              </w:tabs>
            </w:pPr>
          </w:p>
        </w:tc>
      </w:tr>
      <w:tr w:rsidR="005A4D46" w:rsidRPr="00DF487A" w:rsidTr="00D21316">
        <w:trPr>
          <w:trHeight w:val="1029"/>
        </w:trPr>
        <w:tc>
          <w:tcPr>
            <w:tcW w:w="2269" w:type="dxa"/>
          </w:tcPr>
          <w:p w:rsidR="005A4D46" w:rsidRPr="00895201" w:rsidRDefault="005A4D46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46281D67" wp14:editId="0BFCC5D3">
                  <wp:extent cx="1200150" cy="504825"/>
                  <wp:effectExtent l="0" t="0" r="0" b="9525"/>
                  <wp:docPr id="215" name="Bildobjekt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F487A" w:rsidRDefault="00DF487A" w:rsidP="00DF487A"/>
          <w:bookmarkStart w:id="0" w:name="_GoBack"/>
          <w:bookmarkEnd w:id="0"/>
          <w:p w:rsidR="00DF487A" w:rsidRPr="00DF487A" w:rsidRDefault="00DF487A" w:rsidP="00DF487A">
            <w:r>
              <w:fldChar w:fldCharType="begin"/>
            </w:r>
            <w:r w:rsidRPr="00DF487A">
              <w:instrText xml:space="preserve"> HYPERLINK "http://hanper.se/video/biologi/manniskokroppen/" \l "klippdocka" </w:instrText>
            </w:r>
            <w:r>
              <w:fldChar w:fldCharType="separate"/>
            </w:r>
            <w:r w:rsidRPr="00DF487A">
              <w:rPr>
                <w:rStyle w:val="Hyperlnk"/>
                <w:color w:val="auto"/>
              </w:rPr>
              <w:t>http://hanper.se/video/biologi/manniskokroppen/#klippdocka</w:t>
            </w:r>
            <w:r>
              <w:rPr>
                <w:rStyle w:val="Hyperlnk"/>
                <w:color w:val="auto"/>
              </w:rPr>
              <w:fldChar w:fldCharType="end"/>
            </w:r>
          </w:p>
          <w:p w:rsidR="00DF487A" w:rsidRPr="00DF487A" w:rsidRDefault="00DF487A" w:rsidP="00DF487A">
            <w:pPr>
              <w:tabs>
                <w:tab w:val="left" w:pos="5068"/>
              </w:tabs>
            </w:pPr>
            <w:r w:rsidRPr="00DF487A">
              <w:tab/>
            </w:r>
          </w:p>
          <w:p w:rsidR="005A4D46" w:rsidRPr="00DF487A" w:rsidRDefault="005A4D46" w:rsidP="003E3C23">
            <w:pPr>
              <w:pStyle w:val="Bildanvisning"/>
              <w:rPr>
                <w:i w:val="0"/>
              </w:rPr>
            </w:pPr>
          </w:p>
        </w:tc>
      </w:tr>
      <w:tr w:rsidR="005A4D46" w:rsidRPr="00390F98" w:rsidTr="00D21316">
        <w:trPr>
          <w:trHeight w:val="1029"/>
        </w:trPr>
        <w:tc>
          <w:tcPr>
            <w:tcW w:w="2269" w:type="dxa"/>
          </w:tcPr>
          <w:p w:rsidR="005A4D46" w:rsidRPr="00895201" w:rsidRDefault="005A4D46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lastRenderedPageBreak/>
              <w:drawing>
                <wp:inline distT="0" distB="0" distL="0" distR="0" wp14:anchorId="7B3DD51D" wp14:editId="0E25B2D9">
                  <wp:extent cx="1181100" cy="514350"/>
                  <wp:effectExtent l="0" t="0" r="0" b="0"/>
                  <wp:docPr id="216" name="Bildobjekt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A4D46" w:rsidRPr="00895201" w:rsidRDefault="00056C08" w:rsidP="003E3C23">
            <w:pPr>
              <w:pStyle w:val="Bildanvisning"/>
              <w:rPr>
                <w:i w:val="0"/>
                <w:lang w:val="en-US"/>
              </w:rPr>
            </w:pPr>
            <w:hyperlink r:id="rId77" w:history="1">
              <w:r w:rsidR="002B2995" w:rsidRPr="004D2CDE">
                <w:rPr>
                  <w:rStyle w:val="Hyperlnk"/>
                  <w:rFonts w:ascii="MinionPro-Regular" w:hAnsi="MinionPro-Regular" w:cs="MinionPro-Regular"/>
                  <w:i w:val="0"/>
                  <w:sz w:val="18"/>
                  <w:szCs w:val="18"/>
                  <w:lang w:val="en-US"/>
                </w:rPr>
                <w:t>http://hanper.se/video/fysik/magnetism/#magnetlaten</w:t>
              </w:r>
            </w:hyperlink>
          </w:p>
        </w:tc>
      </w:tr>
      <w:tr w:rsidR="005A4D46" w:rsidRPr="00390F98" w:rsidTr="00D21316">
        <w:trPr>
          <w:trHeight w:val="1029"/>
        </w:trPr>
        <w:tc>
          <w:tcPr>
            <w:tcW w:w="2269" w:type="dxa"/>
          </w:tcPr>
          <w:p w:rsidR="005A4D46" w:rsidRPr="00895201" w:rsidRDefault="005A4D46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574AE54E" wp14:editId="6F4BBD32">
                  <wp:extent cx="1190625" cy="514350"/>
                  <wp:effectExtent l="0" t="0" r="9525" b="0"/>
                  <wp:docPr id="218" name="Bildobjekt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A4D46" w:rsidRPr="00895201" w:rsidRDefault="00056C08" w:rsidP="003E3C23">
            <w:pPr>
              <w:pStyle w:val="Bildanvisning"/>
              <w:rPr>
                <w:i w:val="0"/>
                <w:lang w:val="en-US"/>
              </w:rPr>
            </w:pPr>
            <w:hyperlink r:id="rId79" w:history="1">
              <w:r w:rsidR="00E35813" w:rsidRPr="004D2CDE">
                <w:rPr>
                  <w:rStyle w:val="Hyperlnk"/>
                  <w:rFonts w:ascii="MinionPro-Regular" w:hAnsi="MinionPro-Regular" w:cs="MinionPro-Regular"/>
                  <w:i w:val="0"/>
                  <w:sz w:val="18"/>
                  <w:szCs w:val="18"/>
                  <w:lang w:val="en-US"/>
                </w:rPr>
                <w:t>http://www.hanper.se/video/teknik/bygg-och-konstruera/teknikens-abc/</w:t>
              </w:r>
            </w:hyperlink>
          </w:p>
        </w:tc>
      </w:tr>
      <w:tr w:rsidR="005A4D46" w:rsidRPr="00390F98" w:rsidTr="00D21316">
        <w:trPr>
          <w:trHeight w:val="1029"/>
        </w:trPr>
        <w:tc>
          <w:tcPr>
            <w:tcW w:w="2269" w:type="dxa"/>
          </w:tcPr>
          <w:p w:rsidR="005A4D46" w:rsidRPr="00895201" w:rsidRDefault="005A4D46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47A61B87" wp14:editId="4A7AE754">
                  <wp:extent cx="1133475" cy="504825"/>
                  <wp:effectExtent l="0" t="0" r="9525" b="9525"/>
                  <wp:docPr id="219" name="Bildobjekt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A4D46" w:rsidRPr="00895201" w:rsidRDefault="00056C08" w:rsidP="003E3C23">
            <w:pPr>
              <w:pStyle w:val="Bildanvisning"/>
              <w:rPr>
                <w:i w:val="0"/>
                <w:lang w:val="en-US"/>
              </w:rPr>
            </w:pPr>
            <w:hyperlink r:id="rId81" w:history="1">
              <w:r w:rsidR="00C70761" w:rsidRPr="004D2CDE">
                <w:rPr>
                  <w:rStyle w:val="Hyperlnk"/>
                  <w:rFonts w:ascii="MinionPro-Regular" w:hAnsi="MinionPro-Regular" w:cs="MinionPro-Regular"/>
                  <w:i w:val="0"/>
                  <w:sz w:val="18"/>
                  <w:szCs w:val="18"/>
                  <w:lang w:val="en-US"/>
                </w:rPr>
                <w:t>http://hanper.se/video/fysik/astronomi/#rymdbildspel</w:t>
              </w:r>
            </w:hyperlink>
          </w:p>
        </w:tc>
      </w:tr>
      <w:tr w:rsidR="005A4D46" w:rsidRPr="00390F98" w:rsidTr="00D21316">
        <w:trPr>
          <w:trHeight w:val="1029"/>
        </w:trPr>
        <w:tc>
          <w:tcPr>
            <w:tcW w:w="2269" w:type="dxa"/>
          </w:tcPr>
          <w:p w:rsidR="005A4D46" w:rsidRPr="00895201" w:rsidRDefault="005A4D46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680960D3" wp14:editId="4AD45A4A">
                  <wp:extent cx="1162050" cy="495300"/>
                  <wp:effectExtent l="0" t="0" r="0" b="0"/>
                  <wp:docPr id="220" name="Bildobjekt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A4D46" w:rsidRPr="00895201" w:rsidRDefault="00056C08" w:rsidP="00C70761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83" w:history="1">
              <w:r w:rsidR="00C70761" w:rsidRPr="004D2CDE">
                <w:rPr>
                  <w:rStyle w:val="Hyperlnk"/>
                  <w:rFonts w:ascii="MinionPro-Regular" w:hAnsi="MinionPro-Regular" w:cs="MinionPro-Regular"/>
                  <w:sz w:val="18"/>
                  <w:szCs w:val="18"/>
                  <w:lang w:val="en-US"/>
                </w:rPr>
                <w:t>http://hanper.se/video/teknik/listiga-losningar/#bygg-nagot-som-ar-vackertoch-faller-sakta</w:t>
              </w:r>
            </w:hyperlink>
          </w:p>
        </w:tc>
      </w:tr>
      <w:tr w:rsidR="005A4D46" w:rsidRPr="00390F98" w:rsidTr="00D21316">
        <w:trPr>
          <w:trHeight w:val="1029"/>
        </w:trPr>
        <w:tc>
          <w:tcPr>
            <w:tcW w:w="2269" w:type="dxa"/>
          </w:tcPr>
          <w:p w:rsidR="005A4D46" w:rsidRPr="00895201" w:rsidRDefault="005A4D46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4F98A857" wp14:editId="2E7EFB2E">
                  <wp:extent cx="1152525" cy="533400"/>
                  <wp:effectExtent l="0" t="0" r="9525" b="0"/>
                  <wp:docPr id="221" name="Bildobjekt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A4D46" w:rsidRPr="00895201" w:rsidRDefault="00056C08" w:rsidP="003E3C23">
            <w:pPr>
              <w:pStyle w:val="Bildanvisning"/>
              <w:rPr>
                <w:i w:val="0"/>
                <w:lang w:val="en-US"/>
              </w:rPr>
            </w:pPr>
            <w:hyperlink r:id="rId85" w:history="1">
              <w:r w:rsidR="00C70761" w:rsidRPr="004D2CDE">
                <w:rPr>
                  <w:rStyle w:val="Hyperlnk"/>
                  <w:rFonts w:ascii="MinionPro-Regular" w:hAnsi="MinionPro-Regular" w:cs="MinionPro-Regular"/>
                  <w:i w:val="0"/>
                  <w:sz w:val="18"/>
                  <w:szCs w:val="18"/>
                  <w:lang w:val="en-US"/>
                </w:rPr>
                <w:t>http://hanper.se/video/teknik/teknik-hemma/#att-gora-sina-egna-vykort</w:t>
              </w:r>
            </w:hyperlink>
          </w:p>
        </w:tc>
      </w:tr>
      <w:tr w:rsidR="000F4E56" w:rsidRPr="00390F98" w:rsidTr="00D21316">
        <w:trPr>
          <w:trHeight w:val="1029"/>
        </w:trPr>
        <w:tc>
          <w:tcPr>
            <w:tcW w:w="2269" w:type="dxa"/>
          </w:tcPr>
          <w:p w:rsidR="000F4E56" w:rsidRPr="00895201" w:rsidRDefault="000F4E56" w:rsidP="004F49E0">
            <w:pPr>
              <w:pStyle w:val="Platsfromslagsbild"/>
              <w:ind w:left="0"/>
              <w:rPr>
                <w:noProof/>
              </w:rPr>
            </w:pPr>
            <w:r w:rsidRPr="00895201">
              <w:rPr>
                <w:noProof/>
                <w:lang w:val="sv-SE"/>
              </w:rPr>
              <w:drawing>
                <wp:inline distT="0" distB="0" distL="0" distR="0" wp14:anchorId="5876EAED" wp14:editId="651F706B">
                  <wp:extent cx="1181100" cy="514350"/>
                  <wp:effectExtent l="0" t="0" r="0" b="0"/>
                  <wp:docPr id="222" name="Bildobjekt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0F4E56" w:rsidRPr="00895201" w:rsidRDefault="00056C08" w:rsidP="003E3C23">
            <w:pPr>
              <w:pStyle w:val="Bildanvisning"/>
              <w:rPr>
                <w:i w:val="0"/>
                <w:lang w:val="en-US"/>
              </w:rPr>
            </w:pPr>
            <w:hyperlink r:id="rId87" w:history="1">
              <w:r w:rsidR="00C70761" w:rsidRPr="004D2CDE">
                <w:rPr>
                  <w:rStyle w:val="Hyperlnk"/>
                  <w:rFonts w:ascii="MinionPro-Regular" w:hAnsi="MinionPro-Regular" w:cs="MinionPro-Regular"/>
                  <w:i w:val="0"/>
                  <w:sz w:val="18"/>
                  <w:szCs w:val="18"/>
                  <w:lang w:val="en-US"/>
                </w:rPr>
                <w:t>http://hanper.se/video/teknik/bygg-och-konstruera/#teknik-som-talar-alla-sprak</w:t>
              </w:r>
            </w:hyperlink>
          </w:p>
        </w:tc>
      </w:tr>
    </w:tbl>
    <w:p w:rsidR="00F067AF" w:rsidRPr="00895201" w:rsidRDefault="00F067AF" w:rsidP="000F4E56">
      <w:pPr>
        <w:pStyle w:val="Bildanvisning"/>
        <w:rPr>
          <w:i w:val="0"/>
          <w:lang w:val="en-US"/>
        </w:rPr>
      </w:pPr>
      <w:r w:rsidRPr="00895201">
        <w:rPr>
          <w:i w:val="0"/>
          <w:lang w:val="en-US"/>
        </w:rPr>
        <w:t xml:space="preserve"> </w:t>
      </w:r>
    </w:p>
    <w:sectPr w:rsidR="00F067AF" w:rsidRPr="00895201" w:rsidSect="001A1A3F">
      <w:footerReference w:type="default" r:id="rId88"/>
      <w:pgSz w:w="11906" w:h="16838"/>
      <w:pgMar w:top="1259" w:right="2267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08" w:rsidRDefault="00056C08">
      <w:r>
        <w:separator/>
      </w:r>
    </w:p>
  </w:endnote>
  <w:endnote w:type="continuationSeparator" w:id="0">
    <w:p w:rsidR="00056C08" w:rsidRDefault="0005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 2 Regular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ntax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1908" w:type="dxa"/>
      <w:tblInd w:w="-131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59"/>
      <w:gridCol w:w="1418"/>
    </w:tblGrid>
    <w:tr w:rsidR="00430E48" w:rsidRPr="0085740D" w:rsidTr="0019072F">
      <w:trPr>
        <w:trHeight w:val="981"/>
      </w:trPr>
      <w:tc>
        <w:tcPr>
          <w:tcW w:w="2269" w:type="dxa"/>
          <w:tcBorders>
            <w:right w:val="single" w:sz="4" w:space="0" w:color="auto"/>
          </w:tcBorders>
          <w:vAlign w:val="center"/>
        </w:tcPr>
        <w:p w:rsidR="00430E48" w:rsidRPr="0085740D" w:rsidRDefault="00430E48" w:rsidP="0085740D">
          <w:pPr>
            <w:tabs>
              <w:tab w:val="center" w:pos="4536"/>
              <w:tab w:val="right" w:pos="9072"/>
            </w:tabs>
            <w:ind w:left="-108"/>
            <w:jc w:val="center"/>
            <w:rPr>
              <w:rFonts w:ascii="Calibri" w:eastAsia="Times New Roman" w:hAnsi="Calibri" w:cs="Times New Roman"/>
              <w:color w:val="auto"/>
            </w:rPr>
          </w:pPr>
          <w:r>
            <w:rPr>
              <w:rFonts w:ascii="Bliss 2 Regular" w:hAnsi="Bliss 2 Regular" w:cs="Times New Roman"/>
              <w:b/>
              <w:noProof/>
              <w:color w:val="auto"/>
              <w:sz w:val="16"/>
              <w:szCs w:val="16"/>
            </w:rPr>
            <w:drawing>
              <wp:inline distT="0" distB="0" distL="0" distR="0" wp14:anchorId="5F8A19F7" wp14:editId="5F8A19F8">
                <wp:extent cx="866775" cy="419100"/>
                <wp:effectExtent l="0" t="0" r="9525" b="0"/>
                <wp:docPr id="5" name="Bildobjekt 1" descr="Liber_modifierad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Liber_modifierad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:rsidR="00430E48" w:rsidRPr="000139A9" w:rsidRDefault="00430E48" w:rsidP="008C105B">
          <w:pPr>
            <w:pStyle w:val="Sidfotstext"/>
            <w:jc w:val="left"/>
            <w:rPr>
              <w:lang w:val="sv-SE"/>
            </w:rPr>
          </w:pPr>
          <w:r>
            <w:rPr>
              <w:i/>
              <w:lang w:val="sv-SE"/>
            </w:rPr>
            <w:t>Kreativ och likvärdig NO-undervisning</w:t>
          </w:r>
          <w:r w:rsidRPr="000139A9">
            <w:rPr>
              <w:lang w:val="sv-SE"/>
            </w:rPr>
            <w:t xml:space="preserve"> </w:t>
          </w:r>
          <w:r w:rsidRPr="000139A9">
            <w:rPr>
              <w:rFonts w:ascii="Times New Roman" w:eastAsia="Times New Roman" w:hAnsi="Times New Roman"/>
              <w:color w:val="1F1F1F"/>
              <w:position w:val="1"/>
              <w:szCs w:val="15"/>
              <w:lang w:val="sv-SE"/>
            </w:rPr>
            <w:t xml:space="preserve">• </w:t>
          </w:r>
          <w:proofErr w:type="gramStart"/>
          <w:r w:rsidRPr="000139A9">
            <w:rPr>
              <w:lang w:val="sv-SE"/>
            </w:rPr>
            <w:t>47-</w:t>
          </w:r>
          <w:r>
            <w:rPr>
              <w:lang w:val="sv-SE"/>
            </w:rPr>
            <w:t>12286</w:t>
          </w:r>
          <w:proofErr w:type="gramEnd"/>
          <w:r w:rsidRPr="000139A9">
            <w:rPr>
              <w:lang w:val="sv-SE"/>
            </w:rPr>
            <w:t>-</w:t>
          </w:r>
          <w:r>
            <w:rPr>
              <w:lang w:val="sv-SE"/>
            </w:rPr>
            <w:t>8</w:t>
          </w:r>
          <w:r w:rsidRPr="000139A9">
            <w:rPr>
              <w:lang w:val="sv-SE"/>
            </w:rPr>
            <w:tab/>
          </w:r>
          <w:r w:rsidRPr="000139A9">
            <w:rPr>
              <w:rFonts w:hint="eastAsia"/>
              <w:lang w:val="sv-SE"/>
            </w:rPr>
            <w:t>©</w:t>
          </w:r>
          <w:r w:rsidRPr="000139A9">
            <w:rPr>
              <w:lang w:val="sv-SE"/>
            </w:rPr>
            <w:t xml:space="preserve"> Liber AB</w:t>
          </w:r>
        </w:p>
      </w:tc>
      <w:tc>
        <w:tcPr>
          <w:tcW w:w="1559" w:type="dxa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430E48" w:rsidRPr="0085740D" w:rsidRDefault="00430E48" w:rsidP="004F7A18">
          <w:pPr>
            <w:pStyle w:val="Sidfotstext"/>
          </w:pPr>
        </w:p>
      </w:tc>
      <w:tc>
        <w:tcPr>
          <w:tcW w:w="1418" w:type="dxa"/>
          <w:tcBorders>
            <w:left w:val="single" w:sz="4" w:space="0" w:color="auto"/>
          </w:tcBorders>
          <w:vAlign w:val="center"/>
        </w:tcPr>
        <w:p w:rsidR="00430E48" w:rsidRPr="0085740D" w:rsidRDefault="00430E48" w:rsidP="0085740D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color w:val="auto"/>
            </w:rPr>
          </w:pPr>
        </w:p>
      </w:tc>
    </w:tr>
  </w:tbl>
  <w:p w:rsidR="00430E48" w:rsidRPr="001F5019" w:rsidRDefault="00430E48" w:rsidP="001F5019">
    <w:pPr>
      <w:pStyle w:val="Sidfot"/>
      <w:rPr>
        <w:rFonts w:ascii="MoolBoran" w:hAnsi="MoolBoran" w:cs="MoolBor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08" w:rsidRDefault="00056C08">
      <w:r>
        <w:separator/>
      </w:r>
    </w:p>
  </w:footnote>
  <w:footnote w:type="continuationSeparator" w:id="0">
    <w:p w:rsidR="00056C08" w:rsidRDefault="0005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BD10253_"/>
        <o:lock v:ext="edit" cropping="t"/>
      </v:shape>
    </w:pict>
  </w:numPicBullet>
  <w:abstractNum w:abstractNumId="0">
    <w:nsid w:val="FFFFFF7C"/>
    <w:multiLevelType w:val="singleLevel"/>
    <w:tmpl w:val="DDE4F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56FE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6CB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BAB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C0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62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E01D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50C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54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A437E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</w:abstractNum>
  <w:abstractNum w:abstractNumId="10">
    <w:nsid w:val="14F41582"/>
    <w:multiLevelType w:val="hybridMultilevel"/>
    <w:tmpl w:val="AC060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21881"/>
    <w:multiLevelType w:val="hybridMultilevel"/>
    <w:tmpl w:val="234A2AA0"/>
    <w:lvl w:ilvl="0" w:tplc="BB1463BE">
      <w:start w:val="1"/>
      <w:numFmt w:val="bullet"/>
      <w:pStyle w:val="Tabell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3309B"/>
    <w:multiLevelType w:val="hybridMultilevel"/>
    <w:tmpl w:val="A5C61E16"/>
    <w:lvl w:ilvl="0" w:tplc="8D428428">
      <w:start w:val="1"/>
      <w:numFmt w:val="bullet"/>
      <w:lvlText w:val="•"/>
      <w:lvlJc w:val="left"/>
      <w:pPr>
        <w:ind w:left="2024" w:hanging="360"/>
      </w:pPr>
      <w:rPr>
        <w:rFonts w:ascii="Wingdings 2" w:hAnsi="Wingdings 2" w:hint="default"/>
        <w:b w:val="0"/>
        <w:i w:val="0"/>
        <w:color w:val="1CD295"/>
        <w:sz w:val="56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11"/>
  </w:num>
  <w:num w:numId="20">
    <w:abstractNumId w:val="10"/>
  </w:num>
  <w:num w:numId="2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AD"/>
    <w:rsid w:val="00010366"/>
    <w:rsid w:val="000139A9"/>
    <w:rsid w:val="00041ECA"/>
    <w:rsid w:val="00056C08"/>
    <w:rsid w:val="0005772E"/>
    <w:rsid w:val="00067083"/>
    <w:rsid w:val="000724DC"/>
    <w:rsid w:val="00072BCE"/>
    <w:rsid w:val="000A0AAC"/>
    <w:rsid w:val="000E55E0"/>
    <w:rsid w:val="000F4E56"/>
    <w:rsid w:val="00137977"/>
    <w:rsid w:val="0014609C"/>
    <w:rsid w:val="0019072F"/>
    <w:rsid w:val="001A1354"/>
    <w:rsid w:val="001A1A3F"/>
    <w:rsid w:val="001C1B61"/>
    <w:rsid w:val="001C7E3E"/>
    <w:rsid w:val="001D1E5B"/>
    <w:rsid w:val="001F16A9"/>
    <w:rsid w:val="001F5019"/>
    <w:rsid w:val="00211977"/>
    <w:rsid w:val="0023661F"/>
    <w:rsid w:val="00296E6A"/>
    <w:rsid w:val="002B2995"/>
    <w:rsid w:val="002B2D3F"/>
    <w:rsid w:val="002C68EB"/>
    <w:rsid w:val="002D24FE"/>
    <w:rsid w:val="002E0405"/>
    <w:rsid w:val="002E231B"/>
    <w:rsid w:val="003230C0"/>
    <w:rsid w:val="003243A6"/>
    <w:rsid w:val="00335001"/>
    <w:rsid w:val="00357325"/>
    <w:rsid w:val="003676C9"/>
    <w:rsid w:val="00390F98"/>
    <w:rsid w:val="003B6EFA"/>
    <w:rsid w:val="003E3C23"/>
    <w:rsid w:val="00407577"/>
    <w:rsid w:val="00423512"/>
    <w:rsid w:val="004251B5"/>
    <w:rsid w:val="004255E5"/>
    <w:rsid w:val="004279DC"/>
    <w:rsid w:val="00430E48"/>
    <w:rsid w:val="00452609"/>
    <w:rsid w:val="0046190E"/>
    <w:rsid w:val="004D2CDE"/>
    <w:rsid w:val="004F49E0"/>
    <w:rsid w:val="004F7A18"/>
    <w:rsid w:val="00517C3C"/>
    <w:rsid w:val="00525E31"/>
    <w:rsid w:val="00540A1E"/>
    <w:rsid w:val="00543523"/>
    <w:rsid w:val="00543553"/>
    <w:rsid w:val="00563752"/>
    <w:rsid w:val="005A4D46"/>
    <w:rsid w:val="005B5A57"/>
    <w:rsid w:val="005C14B7"/>
    <w:rsid w:val="005F6EFA"/>
    <w:rsid w:val="00615633"/>
    <w:rsid w:val="00657B1E"/>
    <w:rsid w:val="0066298D"/>
    <w:rsid w:val="006834DE"/>
    <w:rsid w:val="006947C9"/>
    <w:rsid w:val="00696B03"/>
    <w:rsid w:val="006E7F2B"/>
    <w:rsid w:val="006F5245"/>
    <w:rsid w:val="007042C2"/>
    <w:rsid w:val="00712F48"/>
    <w:rsid w:val="00763642"/>
    <w:rsid w:val="00791D39"/>
    <w:rsid w:val="007B46E6"/>
    <w:rsid w:val="007C582B"/>
    <w:rsid w:val="007F580C"/>
    <w:rsid w:val="007F686C"/>
    <w:rsid w:val="00801FCB"/>
    <w:rsid w:val="00821E7A"/>
    <w:rsid w:val="0084792B"/>
    <w:rsid w:val="0085740D"/>
    <w:rsid w:val="00895201"/>
    <w:rsid w:val="008A584A"/>
    <w:rsid w:val="008B059F"/>
    <w:rsid w:val="008C105B"/>
    <w:rsid w:val="008E0742"/>
    <w:rsid w:val="0091783C"/>
    <w:rsid w:val="00926678"/>
    <w:rsid w:val="00950B2E"/>
    <w:rsid w:val="00991513"/>
    <w:rsid w:val="009C1D24"/>
    <w:rsid w:val="009D4763"/>
    <w:rsid w:val="00A02AC9"/>
    <w:rsid w:val="00A42265"/>
    <w:rsid w:val="00A70D9A"/>
    <w:rsid w:val="00A912A7"/>
    <w:rsid w:val="00AA3FA6"/>
    <w:rsid w:val="00AA5475"/>
    <w:rsid w:val="00AC56CF"/>
    <w:rsid w:val="00AC768C"/>
    <w:rsid w:val="00AD11AD"/>
    <w:rsid w:val="00AE2662"/>
    <w:rsid w:val="00AF3CF6"/>
    <w:rsid w:val="00B10A03"/>
    <w:rsid w:val="00B45F79"/>
    <w:rsid w:val="00B55682"/>
    <w:rsid w:val="00B63654"/>
    <w:rsid w:val="00B844EC"/>
    <w:rsid w:val="00BA3BDD"/>
    <w:rsid w:val="00BA4D91"/>
    <w:rsid w:val="00BC209E"/>
    <w:rsid w:val="00BE75B8"/>
    <w:rsid w:val="00BF0CEF"/>
    <w:rsid w:val="00C04139"/>
    <w:rsid w:val="00C3516F"/>
    <w:rsid w:val="00C46661"/>
    <w:rsid w:val="00C52AE3"/>
    <w:rsid w:val="00C52F6C"/>
    <w:rsid w:val="00C70761"/>
    <w:rsid w:val="00C86682"/>
    <w:rsid w:val="00CA0853"/>
    <w:rsid w:val="00CA4AAB"/>
    <w:rsid w:val="00CD45D1"/>
    <w:rsid w:val="00CD697B"/>
    <w:rsid w:val="00CE6746"/>
    <w:rsid w:val="00CF1592"/>
    <w:rsid w:val="00D21316"/>
    <w:rsid w:val="00D30C31"/>
    <w:rsid w:val="00D44BAD"/>
    <w:rsid w:val="00D50B14"/>
    <w:rsid w:val="00D52CE2"/>
    <w:rsid w:val="00D547B7"/>
    <w:rsid w:val="00D55729"/>
    <w:rsid w:val="00D672E1"/>
    <w:rsid w:val="00D7427F"/>
    <w:rsid w:val="00D809D7"/>
    <w:rsid w:val="00D92360"/>
    <w:rsid w:val="00DA244E"/>
    <w:rsid w:val="00DB4745"/>
    <w:rsid w:val="00DC6F5D"/>
    <w:rsid w:val="00DD2E34"/>
    <w:rsid w:val="00DF487A"/>
    <w:rsid w:val="00E179B8"/>
    <w:rsid w:val="00E35813"/>
    <w:rsid w:val="00E547E0"/>
    <w:rsid w:val="00E57B9B"/>
    <w:rsid w:val="00E606CE"/>
    <w:rsid w:val="00E621FD"/>
    <w:rsid w:val="00E719F7"/>
    <w:rsid w:val="00E75C56"/>
    <w:rsid w:val="00EA022B"/>
    <w:rsid w:val="00EA4EDC"/>
    <w:rsid w:val="00EF1B1B"/>
    <w:rsid w:val="00EF72CE"/>
    <w:rsid w:val="00EF77C4"/>
    <w:rsid w:val="00F016BD"/>
    <w:rsid w:val="00F04DB7"/>
    <w:rsid w:val="00F067AF"/>
    <w:rsid w:val="00F241D6"/>
    <w:rsid w:val="00F25F45"/>
    <w:rsid w:val="00F30262"/>
    <w:rsid w:val="00F5591A"/>
    <w:rsid w:val="00F5792A"/>
    <w:rsid w:val="00F7317B"/>
    <w:rsid w:val="00F90C32"/>
    <w:rsid w:val="00F96242"/>
    <w:rsid w:val="00FC7ED8"/>
    <w:rsid w:val="00FD240D"/>
    <w:rsid w:val="00FE5055"/>
    <w:rsid w:val="00FE7D87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1"/>
    <w:lsdException w:name="caption" w:qFormat="1"/>
    <w:lsdException w:name="annotation reference" w:uiPriority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DD"/>
    <w:rPr>
      <w:rFonts w:ascii="Arial" w:hAnsi="Arial" w:cs="Arial"/>
      <w:color w:val="000D40"/>
    </w:rPr>
  </w:style>
  <w:style w:type="paragraph" w:styleId="Rubrik1">
    <w:name w:val="heading 1"/>
    <w:basedOn w:val="Rubrik"/>
    <w:next w:val="Brdtext"/>
    <w:link w:val="Rubrik1Char"/>
    <w:qFormat/>
    <w:rsid w:val="00791D39"/>
    <w:pPr>
      <w:outlineLvl w:val="0"/>
    </w:pPr>
    <w:rPr>
      <w:rFonts w:ascii="Bliss 2 Regular" w:hAnsi="Bliss 2 Regular"/>
      <w:sz w:val="64"/>
    </w:rPr>
  </w:style>
  <w:style w:type="paragraph" w:styleId="Rubrik2">
    <w:name w:val="heading 2"/>
    <w:basedOn w:val="Rubrik1"/>
    <w:next w:val="Brdtext"/>
    <w:link w:val="Rubrik2Char"/>
    <w:qFormat/>
    <w:rsid w:val="00791D39"/>
    <w:pPr>
      <w:autoSpaceDE w:val="0"/>
      <w:autoSpaceDN w:val="0"/>
      <w:adjustRightInd w:val="0"/>
      <w:spacing w:before="851" w:after="85" w:line="400" w:lineRule="atLeast"/>
      <w:textAlignment w:val="center"/>
      <w:outlineLvl w:val="1"/>
    </w:pPr>
    <w:rPr>
      <w:bCs/>
      <w:color w:val="000000"/>
      <w:kern w:val="0"/>
      <w:sz w:val="60"/>
      <w:szCs w:val="40"/>
      <w:u w:color="000000"/>
    </w:rPr>
  </w:style>
  <w:style w:type="paragraph" w:styleId="Rubrik3">
    <w:name w:val="heading 3"/>
    <w:basedOn w:val="Rubrik2"/>
    <w:next w:val="Brdtext"/>
    <w:link w:val="Rubrik3Char"/>
    <w:qFormat/>
    <w:rsid w:val="00791D39"/>
    <w:pPr>
      <w:spacing w:before="340" w:after="57"/>
      <w:outlineLvl w:val="2"/>
    </w:pPr>
    <w:rPr>
      <w:bCs w:val="0"/>
      <w:color w:val="auto"/>
      <w:sz w:val="48"/>
      <w:szCs w:val="32"/>
    </w:rPr>
  </w:style>
  <w:style w:type="paragraph" w:styleId="Rubrik4">
    <w:name w:val="heading 4"/>
    <w:basedOn w:val="Rubrik1"/>
    <w:next w:val="Brdtext"/>
    <w:link w:val="Rubrik4Char"/>
    <w:unhideWhenUsed/>
    <w:qFormat/>
    <w:rsid w:val="00791D39"/>
    <w:pPr>
      <w:keepNext/>
      <w:keepLines/>
      <w:spacing w:before="360"/>
      <w:outlineLvl w:val="3"/>
    </w:pPr>
    <w:rPr>
      <w:bCs/>
      <w:iCs/>
      <w:sz w:val="40"/>
    </w:rPr>
  </w:style>
  <w:style w:type="paragraph" w:styleId="Rubrik5">
    <w:name w:val="heading 5"/>
    <w:basedOn w:val="Rubrik1"/>
    <w:next w:val="Normal"/>
    <w:link w:val="Rubrik5Char"/>
    <w:unhideWhenUsed/>
    <w:qFormat/>
    <w:rsid w:val="00F016BD"/>
    <w:pPr>
      <w:pBdr>
        <w:bottom w:val="single" w:sz="4" w:space="1" w:color="auto"/>
      </w:pBdr>
      <w:outlineLvl w:val="4"/>
    </w:pPr>
    <w:rPr>
      <w:b/>
      <w:sz w:val="24"/>
    </w:rPr>
  </w:style>
  <w:style w:type="paragraph" w:styleId="Rubrik6">
    <w:name w:val="heading 6"/>
    <w:basedOn w:val="Normal"/>
    <w:next w:val="Brdtext"/>
    <w:link w:val="Rubrik6Char"/>
    <w:semiHidden/>
    <w:unhideWhenUsed/>
    <w:qFormat/>
    <w:rsid w:val="004F7A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ubrik4Char">
    <w:name w:val="Rubrik 4 Char"/>
    <w:basedOn w:val="Standardstycketeckensnitt"/>
    <w:link w:val="Rubrik4"/>
    <w:rsid w:val="00791D39"/>
    <w:rPr>
      <w:rFonts w:ascii="Bliss 2 Regular" w:eastAsiaTheme="majorEastAsia" w:hAnsi="Bliss 2 Regular" w:cstheme="majorBidi"/>
      <w:bCs/>
      <w:iCs/>
      <w:spacing w:val="5"/>
      <w:kern w:val="28"/>
      <w:sz w:val="40"/>
      <w:szCs w:val="52"/>
    </w:rPr>
  </w:style>
  <w:style w:type="paragraph" w:customStyle="1" w:styleId="Uppgifter1aosv">
    <w:name w:val="Uppgifter 1 a) osv"/>
    <w:basedOn w:val="Hngandeindrag"/>
    <w:qFormat/>
    <w:rsid w:val="004279DC"/>
    <w:pPr>
      <w:tabs>
        <w:tab w:val="right" w:pos="1560"/>
        <w:tab w:val="left" w:pos="2127"/>
      </w:tabs>
    </w:pPr>
    <w:rPr>
      <w:lang w:val="sv-SE"/>
    </w:rPr>
  </w:style>
  <w:style w:type="table" w:styleId="Tabellrutnt">
    <w:name w:val="Table Grid"/>
    <w:basedOn w:val="Normaltabell"/>
    <w:uiPriority w:val="59"/>
    <w:rsid w:val="008574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4F7A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7A18"/>
    <w:rPr>
      <w:rFonts w:ascii="Tahoma" w:hAnsi="Tahoma" w:cs="Tahoma"/>
      <w:color w:val="000D40"/>
      <w:sz w:val="16"/>
      <w:szCs w:val="16"/>
    </w:rPr>
  </w:style>
  <w:style w:type="paragraph" w:customStyle="1" w:styleId="IngressBliss">
    <w:name w:val="Ingress Bliss"/>
    <w:basedOn w:val="Brdtext"/>
    <w:qFormat/>
    <w:rsid w:val="00791D39"/>
    <w:rPr>
      <w:sz w:val="28"/>
    </w:rPr>
  </w:style>
  <w:style w:type="paragraph" w:styleId="Brdtext">
    <w:name w:val="Body Text"/>
    <w:basedOn w:val="Normal"/>
    <w:next w:val="Brdtextblankver"/>
    <w:link w:val="BrdtextChar"/>
    <w:rsid w:val="001A1A3F"/>
    <w:pPr>
      <w:spacing w:line="280" w:lineRule="atLeast"/>
      <w:ind w:left="1276"/>
    </w:pPr>
    <w:rPr>
      <w:rFonts w:ascii="Bliss 2 Regular" w:hAnsi="Bliss 2 Regular"/>
      <w:color w:val="auto"/>
      <w:sz w:val="22"/>
      <w:lang w:val="en-US"/>
    </w:rPr>
  </w:style>
  <w:style w:type="paragraph" w:customStyle="1" w:styleId="TimesIngress">
    <w:name w:val="Times Ingress"/>
    <w:basedOn w:val="IngressBliss"/>
    <w:next w:val="TimesBrdtext"/>
    <w:qFormat/>
    <w:rsid w:val="00D547B7"/>
    <w:rPr>
      <w:rFonts w:ascii="Times New Roman" w:hAnsi="Times New Roman"/>
      <w:sz w:val="24"/>
      <w:lang w:val="sv-SE"/>
    </w:rPr>
  </w:style>
  <w:style w:type="paragraph" w:customStyle="1" w:styleId="TimesBrdtext">
    <w:name w:val="Times Brödtext"/>
    <w:basedOn w:val="Brdtext"/>
    <w:next w:val="Timesblankver"/>
    <w:qFormat/>
    <w:rsid w:val="001A1A3F"/>
    <w:pPr>
      <w:spacing w:line="240" w:lineRule="atLeast"/>
    </w:pPr>
    <w:rPr>
      <w:rFonts w:ascii="Times New Roman" w:hAnsi="Times New Roman"/>
      <w:sz w:val="20"/>
    </w:rPr>
  </w:style>
  <w:style w:type="character" w:customStyle="1" w:styleId="BrdtextChar">
    <w:name w:val="Brödtext Char"/>
    <w:basedOn w:val="Standardstycketeckensnitt"/>
    <w:link w:val="Brdtext"/>
    <w:rsid w:val="001A1A3F"/>
    <w:rPr>
      <w:rFonts w:ascii="Bliss 2 Regular" w:hAnsi="Bliss 2 Regular" w:cs="Arial"/>
      <w:sz w:val="22"/>
      <w:lang w:val="en-US"/>
    </w:rPr>
  </w:style>
  <w:style w:type="paragraph" w:customStyle="1" w:styleId="Listtextvertikal">
    <w:name w:val="Listtext vertikal"/>
    <w:basedOn w:val="Brdtext"/>
    <w:qFormat/>
    <w:rsid w:val="00F5591A"/>
    <w:pPr>
      <w:spacing w:line="320" w:lineRule="atLeast"/>
      <w:ind w:left="1134"/>
    </w:pPr>
    <w:rPr>
      <w:color w:val="FFFFFF" w:themeColor="background1"/>
      <w:lang w:val="sv-SE"/>
    </w:rPr>
  </w:style>
  <w:style w:type="paragraph" w:styleId="Rubrik">
    <w:name w:val="Title"/>
    <w:basedOn w:val="Normal"/>
    <w:next w:val="Normal"/>
    <w:link w:val="RubrikChar"/>
    <w:qFormat/>
    <w:rsid w:val="00D50B14"/>
    <w:pPr>
      <w:spacing w:after="300"/>
      <w:ind w:left="1276"/>
      <w:contextualSpacing/>
    </w:pPr>
    <w:rPr>
      <w:rFonts w:eastAsiaTheme="majorEastAsia" w:cstheme="majorBidi"/>
      <w:color w:val="auto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50B14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rsid w:val="00F016BD"/>
    <w:rPr>
      <w:rFonts w:ascii="Bliss 2 Regular" w:eastAsiaTheme="majorEastAsia" w:hAnsi="Bliss 2 Regular" w:cstheme="majorBidi"/>
      <w:b/>
      <w:spacing w:val="5"/>
      <w:kern w:val="28"/>
      <w:sz w:val="24"/>
      <w:szCs w:val="52"/>
    </w:rPr>
  </w:style>
  <w:style w:type="paragraph" w:customStyle="1" w:styleId="Faktarutarubrik">
    <w:name w:val="Faktaruta rubrik"/>
    <w:basedOn w:val="Faktaruta"/>
    <w:next w:val="Faktaruta"/>
    <w:qFormat/>
    <w:rsid w:val="00067083"/>
    <w:rPr>
      <w:b/>
    </w:rPr>
  </w:style>
  <w:style w:type="paragraph" w:customStyle="1" w:styleId="Bildtext">
    <w:name w:val="Bildtext"/>
    <w:basedOn w:val="Brdtext"/>
    <w:qFormat/>
    <w:rsid w:val="006834DE"/>
    <w:rPr>
      <w:i/>
    </w:rPr>
  </w:style>
  <w:style w:type="paragraph" w:customStyle="1" w:styleId="Brdtextindrag">
    <w:name w:val="Brödtext indrag"/>
    <w:basedOn w:val="Brdtext"/>
    <w:link w:val="BrdtextindragChar"/>
    <w:qFormat/>
    <w:rsid w:val="00D547B7"/>
    <w:pPr>
      <w:ind w:left="1287" w:firstLine="272"/>
    </w:pPr>
  </w:style>
  <w:style w:type="paragraph" w:customStyle="1" w:styleId="Hngandeindrag">
    <w:name w:val="Hängande indrag"/>
    <w:basedOn w:val="Brdtext"/>
    <w:uiPriority w:val="2"/>
    <w:qFormat/>
    <w:rsid w:val="006E7F2B"/>
    <w:pPr>
      <w:spacing w:before="120"/>
      <w:ind w:left="1701" w:hanging="397"/>
    </w:pPr>
    <w:rPr>
      <w:rFonts w:cs="Times New Roman"/>
      <w:color w:val="000000" w:themeColor="text1"/>
    </w:rPr>
  </w:style>
  <w:style w:type="paragraph" w:styleId="Punktlista">
    <w:name w:val="List Bullet"/>
    <w:basedOn w:val="Hngandeindrag"/>
    <w:rsid w:val="00F25F45"/>
    <w:pPr>
      <w:numPr>
        <w:numId w:val="6"/>
      </w:numPr>
      <w:tabs>
        <w:tab w:val="clear" w:pos="360"/>
      </w:tabs>
      <w:ind w:left="1701"/>
    </w:pPr>
    <w:rPr>
      <w:szCs w:val="22"/>
    </w:rPr>
  </w:style>
  <w:style w:type="table" w:customStyle="1" w:styleId="TabellLiber">
    <w:name w:val="Tabell Liber"/>
    <w:basedOn w:val="Normaltabell"/>
    <w:uiPriority w:val="99"/>
    <w:rsid w:val="00801FCB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13" w:type="dxa"/>
        <w:bottom w:w="113" w:type="dxa"/>
      </w:tblCellMar>
    </w:tblPr>
  </w:style>
  <w:style w:type="paragraph" w:customStyle="1" w:styleId="Tabellhuvud">
    <w:name w:val="Tabellhuvud"/>
    <w:basedOn w:val="Normal"/>
    <w:next w:val="Tabell"/>
    <w:qFormat/>
    <w:rsid w:val="005C14B7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</w:pPr>
    <w:rPr>
      <w:rFonts w:ascii="Helvetica" w:eastAsia="Calibri" w:hAnsi="Helvetica" w:cs="Times New Roman"/>
      <w:b/>
      <w:bCs/>
      <w:color w:val="auto"/>
      <w:sz w:val="18"/>
      <w:szCs w:val="22"/>
      <w:lang w:eastAsia="en-US"/>
    </w:rPr>
  </w:style>
  <w:style w:type="table" w:styleId="Enkeltabell3">
    <w:name w:val="Table Simple 3"/>
    <w:basedOn w:val="Normaltabell"/>
    <w:rsid w:val="00EF77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juslista-dekorfrg6">
    <w:name w:val="Light List Accent 6"/>
    <w:basedOn w:val="Normaltabell"/>
    <w:uiPriority w:val="61"/>
    <w:rsid w:val="00EF77C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trutnt-dekorfrg6">
    <w:name w:val="Light Grid Accent 6"/>
    <w:basedOn w:val="Normaltabell"/>
    <w:uiPriority w:val="62"/>
    <w:rsid w:val="00EF77C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ellrutnt6">
    <w:name w:val="Table Grid 6"/>
    <w:basedOn w:val="Normaltabell"/>
    <w:rsid w:val="00EF77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EF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">
    <w:name w:val="Tabell"/>
    <w:basedOn w:val="Normal"/>
    <w:uiPriority w:val="4"/>
    <w:qFormat/>
    <w:rsid w:val="00FF464F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</w:pPr>
    <w:rPr>
      <w:rFonts w:ascii="Syntax LT Std" w:eastAsia="Calibri" w:hAnsi="Syntax LT Std" w:cs="Times New Roman"/>
      <w:color w:val="auto"/>
      <w:sz w:val="18"/>
      <w:szCs w:val="22"/>
      <w:lang w:eastAsia="en-US"/>
    </w:rPr>
  </w:style>
  <w:style w:type="table" w:styleId="Ljuslista">
    <w:name w:val="Light List"/>
    <w:basedOn w:val="Normaltabell"/>
    <w:uiPriority w:val="61"/>
    <w:rsid w:val="009D476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Platsfromslagsbild">
    <w:name w:val="Plats för omslagsbild"/>
    <w:basedOn w:val="Brdtext"/>
    <w:qFormat/>
    <w:rsid w:val="00D55729"/>
    <w:pPr>
      <w:spacing w:after="960"/>
    </w:pPr>
    <w:rPr>
      <w:sz w:val="36"/>
    </w:rPr>
  </w:style>
  <w:style w:type="paragraph" w:styleId="Revision">
    <w:name w:val="Revision"/>
    <w:hidden/>
    <w:uiPriority w:val="99"/>
    <w:semiHidden/>
    <w:rsid w:val="001C1B61"/>
    <w:rPr>
      <w:rFonts w:ascii="Arial" w:hAnsi="Arial" w:cs="Arial"/>
      <w:color w:val="000D40"/>
    </w:rPr>
  </w:style>
  <w:style w:type="paragraph" w:customStyle="1" w:styleId="Brdtextblankver">
    <w:name w:val="Brödtext blank över"/>
    <w:basedOn w:val="Brdtext"/>
    <w:qFormat/>
    <w:rsid w:val="005F6EFA"/>
    <w:pPr>
      <w:spacing w:before="240"/>
    </w:pPr>
  </w:style>
  <w:style w:type="paragraph" w:customStyle="1" w:styleId="Tabellindrag">
    <w:name w:val="Tabell indrag"/>
    <w:basedOn w:val="Tabell"/>
    <w:qFormat/>
    <w:rsid w:val="00615633"/>
    <w:pPr>
      <w:ind w:firstLine="170"/>
    </w:pPr>
  </w:style>
  <w:style w:type="paragraph" w:customStyle="1" w:styleId="Tabellblankver">
    <w:name w:val="Tabell blank över"/>
    <w:basedOn w:val="Tabell"/>
    <w:qFormat/>
    <w:rsid w:val="006834DE"/>
    <w:pPr>
      <w:spacing w:before="60"/>
    </w:pPr>
  </w:style>
  <w:style w:type="paragraph" w:customStyle="1" w:styleId="Tabellhngandeindrag">
    <w:name w:val="Tabell hängande indrag"/>
    <w:basedOn w:val="Tabell"/>
    <w:qFormat/>
    <w:rsid w:val="006834DE"/>
    <w:pPr>
      <w:spacing w:before="60"/>
      <w:ind w:left="170" w:hanging="170"/>
    </w:pPr>
  </w:style>
  <w:style w:type="paragraph" w:customStyle="1" w:styleId="Tabellpunktlista">
    <w:name w:val="Tabell punktlista"/>
    <w:basedOn w:val="Tabellhngandeindrag"/>
    <w:qFormat/>
    <w:rsid w:val="00FF464F"/>
    <w:pPr>
      <w:numPr>
        <w:numId w:val="19"/>
      </w:numPr>
      <w:ind w:left="142" w:hanging="147"/>
    </w:pPr>
    <w:rPr>
      <w:lang w:val="en-US"/>
    </w:rPr>
  </w:style>
  <w:style w:type="paragraph" w:customStyle="1" w:styleId="Faktaruta">
    <w:name w:val="Faktaruta"/>
    <w:basedOn w:val="Normal"/>
    <w:uiPriority w:val="4"/>
    <w:rsid w:val="001F16A9"/>
    <w:rPr>
      <w:rFonts w:cs="Times New Roman"/>
      <w:color w:val="auto"/>
      <w:sz w:val="18"/>
    </w:rPr>
  </w:style>
  <w:style w:type="paragraph" w:customStyle="1" w:styleId="Faktarutaindrag">
    <w:name w:val="Faktaruta indrag"/>
    <w:basedOn w:val="Faktaruta"/>
    <w:uiPriority w:val="4"/>
    <w:rsid w:val="00CE6746"/>
    <w:pPr>
      <w:ind w:firstLine="227"/>
    </w:pPr>
  </w:style>
  <w:style w:type="paragraph" w:customStyle="1" w:styleId="Faktarutahngandeindrag">
    <w:name w:val="Faktaruta hängande indrag"/>
    <w:basedOn w:val="Faktaruta"/>
    <w:uiPriority w:val="4"/>
    <w:rsid w:val="008E0742"/>
    <w:pPr>
      <w:ind w:left="227" w:hanging="227"/>
    </w:pPr>
  </w:style>
  <w:style w:type="paragraph" w:customStyle="1" w:styleId="FaktarutaRubrik0">
    <w:name w:val="Faktaruta Rubrik"/>
    <w:basedOn w:val="Faktaruta"/>
    <w:next w:val="Faktaruta"/>
    <w:uiPriority w:val="4"/>
    <w:rsid w:val="00CE6746"/>
    <w:pPr>
      <w:spacing w:before="240"/>
    </w:pPr>
    <w:rPr>
      <w:b/>
    </w:rPr>
  </w:style>
  <w:style w:type="character" w:customStyle="1" w:styleId="Rubrik1Char">
    <w:name w:val="Rubrik 1 Char"/>
    <w:basedOn w:val="RubrikChar"/>
    <w:link w:val="Rubrik1"/>
    <w:rsid w:val="00791D39"/>
    <w:rPr>
      <w:rFonts w:ascii="Bliss 2 Regular" w:eastAsiaTheme="majorEastAsia" w:hAnsi="Bliss 2 Regular" w:cstheme="majorBidi"/>
      <w:spacing w:val="5"/>
      <w:kern w:val="28"/>
      <w:sz w:val="64"/>
      <w:szCs w:val="52"/>
    </w:rPr>
  </w:style>
  <w:style w:type="character" w:customStyle="1" w:styleId="Rubrik2Char">
    <w:name w:val="Rubrik 2 Char"/>
    <w:basedOn w:val="Rubrik1Char"/>
    <w:link w:val="Rubrik2"/>
    <w:rsid w:val="00791D39"/>
    <w:rPr>
      <w:rFonts w:ascii="Bliss 2 Regular" w:eastAsiaTheme="majorEastAsia" w:hAnsi="Bliss 2 Regular" w:cstheme="majorBidi"/>
      <w:bCs/>
      <w:color w:val="000000"/>
      <w:spacing w:val="5"/>
      <w:kern w:val="28"/>
      <w:sz w:val="60"/>
      <w:szCs w:val="40"/>
      <w:u w:color="000000"/>
    </w:rPr>
  </w:style>
  <w:style w:type="character" w:customStyle="1" w:styleId="Rubrik3Char">
    <w:name w:val="Rubrik 3 Char"/>
    <w:basedOn w:val="Rubrik2Char"/>
    <w:link w:val="Rubrik3"/>
    <w:rsid w:val="00791D39"/>
    <w:rPr>
      <w:rFonts w:ascii="Bliss 2 Regular" w:eastAsiaTheme="majorEastAsia" w:hAnsi="Bliss 2 Regular" w:cstheme="majorBidi"/>
      <w:bCs w:val="0"/>
      <w:color w:val="000000"/>
      <w:spacing w:val="5"/>
      <w:kern w:val="28"/>
      <w:sz w:val="48"/>
      <w:szCs w:val="32"/>
      <w:u w:color="000000"/>
    </w:rPr>
  </w:style>
  <w:style w:type="paragraph" w:customStyle="1" w:styleId="Timesindrag">
    <w:name w:val="Times indrag"/>
    <w:basedOn w:val="Brdtextindrag"/>
    <w:qFormat/>
    <w:rsid w:val="001A1A3F"/>
    <w:pPr>
      <w:spacing w:line="240" w:lineRule="atLeast"/>
    </w:pPr>
    <w:rPr>
      <w:rFonts w:ascii="Times New Roman" w:hAnsi="Times New Roman"/>
      <w:sz w:val="20"/>
    </w:rPr>
  </w:style>
  <w:style w:type="paragraph" w:customStyle="1" w:styleId="Timesblankver">
    <w:name w:val="Times blank över"/>
    <w:basedOn w:val="Brdtextblankver"/>
    <w:qFormat/>
    <w:rsid w:val="001A1A3F"/>
    <w:pPr>
      <w:spacing w:line="240" w:lineRule="atLeast"/>
    </w:pPr>
    <w:rPr>
      <w:rFonts w:ascii="Times New Roman" w:hAnsi="Times New Roman"/>
      <w:sz w:val="20"/>
    </w:rPr>
  </w:style>
  <w:style w:type="paragraph" w:customStyle="1" w:styleId="Timeshngandeindrag">
    <w:name w:val="Times hängande indrag"/>
    <w:basedOn w:val="Hngandeindrag"/>
    <w:qFormat/>
    <w:rsid w:val="001A1A3F"/>
    <w:pPr>
      <w:spacing w:line="240" w:lineRule="atLeast"/>
    </w:pPr>
    <w:rPr>
      <w:rFonts w:ascii="Times New Roman" w:hAnsi="Times New Roman"/>
      <w:sz w:val="20"/>
    </w:rPr>
  </w:style>
  <w:style w:type="paragraph" w:customStyle="1" w:styleId="Timespunktlista">
    <w:name w:val="Times punktlista"/>
    <w:basedOn w:val="Punktlista"/>
    <w:qFormat/>
    <w:rsid w:val="001A1A3F"/>
    <w:pPr>
      <w:spacing w:line="240" w:lineRule="atLeast"/>
      <w:ind w:hanging="357"/>
    </w:pPr>
    <w:rPr>
      <w:rFonts w:ascii="Times New Roman" w:hAnsi="Times New Roman"/>
      <w:sz w:val="20"/>
    </w:rPr>
  </w:style>
  <w:style w:type="character" w:customStyle="1" w:styleId="Smaragd">
    <w:name w:val="Smaragd"/>
    <w:basedOn w:val="Standardstycketeckensnitt"/>
    <w:uiPriority w:val="1"/>
    <w:qFormat/>
    <w:rsid w:val="00AF3CF6"/>
    <w:rPr>
      <w:color w:val="006D70"/>
      <w:lang w:val="sv-SE"/>
    </w:rPr>
  </w:style>
  <w:style w:type="character" w:customStyle="1" w:styleId="Himmel">
    <w:name w:val="Himmel"/>
    <w:basedOn w:val="Smaragd"/>
    <w:uiPriority w:val="1"/>
    <w:qFormat/>
    <w:rsid w:val="00AF3CF6"/>
    <w:rPr>
      <w:color w:val="82A1CC"/>
      <w:lang w:val="sv-SE"/>
    </w:rPr>
  </w:style>
  <w:style w:type="character" w:customStyle="1" w:styleId="Grs">
    <w:name w:val="Gräs"/>
    <w:basedOn w:val="Smaragd"/>
    <w:uiPriority w:val="1"/>
    <w:qFormat/>
    <w:rsid w:val="00AF3CF6"/>
    <w:rPr>
      <w:color w:val="457C1F"/>
      <w:lang w:val="sv-SE"/>
    </w:rPr>
  </w:style>
  <w:style w:type="character" w:customStyle="1" w:styleId="Apelsin">
    <w:name w:val="Apelsin"/>
    <w:basedOn w:val="Smaragd"/>
    <w:uiPriority w:val="1"/>
    <w:qFormat/>
    <w:rsid w:val="00AF3CF6"/>
    <w:rPr>
      <w:color w:val="EB8800"/>
      <w:lang w:val="sv-SE"/>
    </w:rPr>
  </w:style>
  <w:style w:type="character" w:customStyle="1" w:styleId="Syren">
    <w:name w:val="Syren"/>
    <w:basedOn w:val="Smaragd"/>
    <w:uiPriority w:val="1"/>
    <w:qFormat/>
    <w:rsid w:val="00AF3CF6"/>
    <w:rPr>
      <w:color w:val="A2559D"/>
      <w:lang w:val="sv-SE"/>
    </w:rPr>
  </w:style>
  <w:style w:type="character" w:customStyle="1" w:styleId="Rubrik6Char">
    <w:name w:val="Rubrik 6 Char"/>
    <w:basedOn w:val="Standardstycketeckensnitt"/>
    <w:link w:val="Rubrik6"/>
    <w:semiHidden/>
    <w:rsid w:val="004F7A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idhuvud">
    <w:name w:val="header"/>
    <w:basedOn w:val="Normal"/>
    <w:link w:val="SidhuvudChar"/>
    <w:rsid w:val="004F7A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F7A18"/>
    <w:rPr>
      <w:rFonts w:ascii="Arial" w:hAnsi="Arial" w:cs="Arial"/>
      <w:color w:val="000D40"/>
    </w:rPr>
  </w:style>
  <w:style w:type="paragraph" w:customStyle="1" w:styleId="Sidfotstext">
    <w:name w:val="Sidfotstext"/>
    <w:basedOn w:val="Normal"/>
    <w:qFormat/>
    <w:rsid w:val="004F7A18"/>
    <w:pPr>
      <w:tabs>
        <w:tab w:val="left" w:pos="2400"/>
      </w:tabs>
      <w:jc w:val="center"/>
    </w:pPr>
    <w:rPr>
      <w:rFonts w:ascii="Bliss 2 Regular" w:eastAsia="Calibri" w:hAnsi="Bliss 2 Regular" w:cs="Times New Roman"/>
      <w:iCs/>
      <w:color w:val="auto"/>
      <w:sz w:val="15"/>
      <w:szCs w:val="22"/>
      <w:lang w:val="de-DE" w:eastAsia="en-US"/>
    </w:rPr>
  </w:style>
  <w:style w:type="character" w:styleId="Stark">
    <w:name w:val="Strong"/>
    <w:basedOn w:val="Standardstycketeckensnitt"/>
    <w:uiPriority w:val="22"/>
    <w:qFormat/>
    <w:rsid w:val="00F067A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067AF"/>
    <w:rPr>
      <w:color w:val="0000FF" w:themeColor="hyperlink"/>
      <w:u w:val="single"/>
    </w:rPr>
  </w:style>
  <w:style w:type="paragraph" w:customStyle="1" w:styleId="Bildanvisning">
    <w:name w:val="Bildanvisning"/>
    <w:basedOn w:val="Brdtext"/>
    <w:next w:val="Normal"/>
    <w:link w:val="BildanvisningChar"/>
    <w:uiPriority w:val="2"/>
    <w:qFormat/>
    <w:rsid w:val="00F067AF"/>
    <w:pPr>
      <w:spacing w:before="340" w:line="300" w:lineRule="atLeast"/>
      <w:ind w:left="0"/>
    </w:pPr>
    <w:rPr>
      <w:rFonts w:ascii="Palatino" w:hAnsi="Palatino" w:cs="Times New Roman"/>
      <w:i/>
      <w:color w:val="008000"/>
      <w:sz w:val="24"/>
      <w:lang w:val="sv-SE"/>
    </w:rPr>
  </w:style>
  <w:style w:type="character" w:customStyle="1" w:styleId="BildanvisningChar">
    <w:name w:val="Bildanvisning Char"/>
    <w:link w:val="Bildanvisning"/>
    <w:uiPriority w:val="2"/>
    <w:rsid w:val="00F067AF"/>
    <w:rPr>
      <w:rFonts w:ascii="Palatino" w:hAnsi="Palatino"/>
      <w:i/>
      <w:color w:val="008000"/>
      <w:sz w:val="24"/>
    </w:rPr>
  </w:style>
  <w:style w:type="paragraph" w:styleId="Kommentarer">
    <w:name w:val="annotation text"/>
    <w:basedOn w:val="Normal"/>
    <w:link w:val="KommentarerChar"/>
    <w:uiPriority w:val="1"/>
    <w:semiHidden/>
    <w:rsid w:val="00F067AF"/>
    <w:rPr>
      <w:rFonts w:ascii="Helvetica" w:hAnsi="Helvetica" w:cs="Times New Roman"/>
      <w:color w:val="FF00FF"/>
    </w:rPr>
  </w:style>
  <w:style w:type="character" w:customStyle="1" w:styleId="KommentarerChar">
    <w:name w:val="Kommentarer Char"/>
    <w:basedOn w:val="Standardstycketeckensnitt"/>
    <w:link w:val="Kommentarer"/>
    <w:uiPriority w:val="1"/>
    <w:semiHidden/>
    <w:rsid w:val="00F067AF"/>
    <w:rPr>
      <w:rFonts w:ascii="Helvetica" w:hAnsi="Helvetica"/>
      <w:color w:val="FF00FF"/>
    </w:rPr>
  </w:style>
  <w:style w:type="character" w:styleId="Kommentarsreferens">
    <w:name w:val="annotation reference"/>
    <w:basedOn w:val="Standardstycketeckensnitt"/>
    <w:uiPriority w:val="1"/>
    <w:semiHidden/>
    <w:rsid w:val="00F067AF"/>
    <w:rPr>
      <w:color w:val="FF00FF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E3C23"/>
    <w:rPr>
      <w:rFonts w:ascii="Arial" w:hAnsi="Arial" w:cs="Arial"/>
      <w:b/>
      <w:bCs/>
      <w:color w:val="000D40"/>
    </w:rPr>
  </w:style>
  <w:style w:type="character" w:customStyle="1" w:styleId="KommentarsmneChar">
    <w:name w:val="Kommentarsämne Char"/>
    <w:basedOn w:val="KommentarerChar"/>
    <w:link w:val="Kommentarsmne"/>
    <w:semiHidden/>
    <w:rsid w:val="003E3C23"/>
    <w:rPr>
      <w:rFonts w:ascii="Arial" w:hAnsi="Arial" w:cs="Arial"/>
      <w:b/>
      <w:bCs/>
      <w:color w:val="000D40"/>
    </w:rPr>
  </w:style>
  <w:style w:type="character" w:customStyle="1" w:styleId="BrdtextindragChar">
    <w:name w:val="Brödtext indrag Char"/>
    <w:link w:val="Brdtextindrag"/>
    <w:rsid w:val="004D2CDE"/>
    <w:rPr>
      <w:rFonts w:ascii="Bliss 2 Regular" w:hAnsi="Bliss 2 Regular" w:cs="Arial"/>
      <w:sz w:val="22"/>
      <w:lang w:val="en-US"/>
    </w:rPr>
  </w:style>
  <w:style w:type="character" w:styleId="AnvndHyperlnk">
    <w:name w:val="FollowedHyperlink"/>
    <w:basedOn w:val="Standardstycketeckensnitt"/>
    <w:semiHidden/>
    <w:unhideWhenUsed/>
    <w:rsid w:val="00072BCE"/>
    <w:rPr>
      <w:color w:val="800080" w:themeColor="followedHyperlink"/>
      <w:u w:val="single"/>
    </w:rPr>
  </w:style>
  <w:style w:type="paragraph" w:customStyle="1" w:styleId="Redaktrskommentar">
    <w:name w:val="Redaktörskommentar"/>
    <w:basedOn w:val="Bildanvisning"/>
    <w:uiPriority w:val="4"/>
    <w:rsid w:val="00EA022B"/>
    <w:rPr>
      <w:color w:val="1F497D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1"/>
    <w:lsdException w:name="caption" w:qFormat="1"/>
    <w:lsdException w:name="annotation reference" w:uiPriority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DD"/>
    <w:rPr>
      <w:rFonts w:ascii="Arial" w:hAnsi="Arial" w:cs="Arial"/>
      <w:color w:val="000D40"/>
    </w:rPr>
  </w:style>
  <w:style w:type="paragraph" w:styleId="Rubrik1">
    <w:name w:val="heading 1"/>
    <w:basedOn w:val="Rubrik"/>
    <w:next w:val="Brdtext"/>
    <w:link w:val="Rubrik1Char"/>
    <w:qFormat/>
    <w:rsid w:val="00791D39"/>
    <w:pPr>
      <w:outlineLvl w:val="0"/>
    </w:pPr>
    <w:rPr>
      <w:rFonts w:ascii="Bliss 2 Regular" w:hAnsi="Bliss 2 Regular"/>
      <w:sz w:val="64"/>
    </w:rPr>
  </w:style>
  <w:style w:type="paragraph" w:styleId="Rubrik2">
    <w:name w:val="heading 2"/>
    <w:basedOn w:val="Rubrik1"/>
    <w:next w:val="Brdtext"/>
    <w:link w:val="Rubrik2Char"/>
    <w:qFormat/>
    <w:rsid w:val="00791D39"/>
    <w:pPr>
      <w:autoSpaceDE w:val="0"/>
      <w:autoSpaceDN w:val="0"/>
      <w:adjustRightInd w:val="0"/>
      <w:spacing w:before="851" w:after="85" w:line="400" w:lineRule="atLeast"/>
      <w:textAlignment w:val="center"/>
      <w:outlineLvl w:val="1"/>
    </w:pPr>
    <w:rPr>
      <w:bCs/>
      <w:color w:val="000000"/>
      <w:kern w:val="0"/>
      <w:sz w:val="60"/>
      <w:szCs w:val="40"/>
      <w:u w:color="000000"/>
    </w:rPr>
  </w:style>
  <w:style w:type="paragraph" w:styleId="Rubrik3">
    <w:name w:val="heading 3"/>
    <w:basedOn w:val="Rubrik2"/>
    <w:next w:val="Brdtext"/>
    <w:link w:val="Rubrik3Char"/>
    <w:qFormat/>
    <w:rsid w:val="00791D39"/>
    <w:pPr>
      <w:spacing w:before="340" w:after="57"/>
      <w:outlineLvl w:val="2"/>
    </w:pPr>
    <w:rPr>
      <w:bCs w:val="0"/>
      <w:color w:val="auto"/>
      <w:sz w:val="48"/>
      <w:szCs w:val="32"/>
    </w:rPr>
  </w:style>
  <w:style w:type="paragraph" w:styleId="Rubrik4">
    <w:name w:val="heading 4"/>
    <w:basedOn w:val="Rubrik1"/>
    <w:next w:val="Brdtext"/>
    <w:link w:val="Rubrik4Char"/>
    <w:unhideWhenUsed/>
    <w:qFormat/>
    <w:rsid w:val="00791D39"/>
    <w:pPr>
      <w:keepNext/>
      <w:keepLines/>
      <w:spacing w:before="360"/>
      <w:outlineLvl w:val="3"/>
    </w:pPr>
    <w:rPr>
      <w:bCs/>
      <w:iCs/>
      <w:sz w:val="40"/>
    </w:rPr>
  </w:style>
  <w:style w:type="paragraph" w:styleId="Rubrik5">
    <w:name w:val="heading 5"/>
    <w:basedOn w:val="Rubrik1"/>
    <w:next w:val="Normal"/>
    <w:link w:val="Rubrik5Char"/>
    <w:unhideWhenUsed/>
    <w:qFormat/>
    <w:rsid w:val="00F016BD"/>
    <w:pPr>
      <w:pBdr>
        <w:bottom w:val="single" w:sz="4" w:space="1" w:color="auto"/>
      </w:pBdr>
      <w:outlineLvl w:val="4"/>
    </w:pPr>
    <w:rPr>
      <w:b/>
      <w:sz w:val="24"/>
    </w:rPr>
  </w:style>
  <w:style w:type="paragraph" w:styleId="Rubrik6">
    <w:name w:val="heading 6"/>
    <w:basedOn w:val="Normal"/>
    <w:next w:val="Brdtext"/>
    <w:link w:val="Rubrik6Char"/>
    <w:semiHidden/>
    <w:unhideWhenUsed/>
    <w:qFormat/>
    <w:rsid w:val="004F7A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ubrik4Char">
    <w:name w:val="Rubrik 4 Char"/>
    <w:basedOn w:val="Standardstycketeckensnitt"/>
    <w:link w:val="Rubrik4"/>
    <w:rsid w:val="00791D39"/>
    <w:rPr>
      <w:rFonts w:ascii="Bliss 2 Regular" w:eastAsiaTheme="majorEastAsia" w:hAnsi="Bliss 2 Regular" w:cstheme="majorBidi"/>
      <w:bCs/>
      <w:iCs/>
      <w:spacing w:val="5"/>
      <w:kern w:val="28"/>
      <w:sz w:val="40"/>
      <w:szCs w:val="52"/>
    </w:rPr>
  </w:style>
  <w:style w:type="paragraph" w:customStyle="1" w:styleId="Uppgifter1aosv">
    <w:name w:val="Uppgifter 1 a) osv"/>
    <w:basedOn w:val="Hngandeindrag"/>
    <w:qFormat/>
    <w:rsid w:val="004279DC"/>
    <w:pPr>
      <w:tabs>
        <w:tab w:val="right" w:pos="1560"/>
        <w:tab w:val="left" w:pos="2127"/>
      </w:tabs>
    </w:pPr>
    <w:rPr>
      <w:lang w:val="sv-SE"/>
    </w:rPr>
  </w:style>
  <w:style w:type="table" w:styleId="Tabellrutnt">
    <w:name w:val="Table Grid"/>
    <w:basedOn w:val="Normaltabell"/>
    <w:uiPriority w:val="59"/>
    <w:rsid w:val="008574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4F7A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7A18"/>
    <w:rPr>
      <w:rFonts w:ascii="Tahoma" w:hAnsi="Tahoma" w:cs="Tahoma"/>
      <w:color w:val="000D40"/>
      <w:sz w:val="16"/>
      <w:szCs w:val="16"/>
    </w:rPr>
  </w:style>
  <w:style w:type="paragraph" w:customStyle="1" w:styleId="IngressBliss">
    <w:name w:val="Ingress Bliss"/>
    <w:basedOn w:val="Brdtext"/>
    <w:qFormat/>
    <w:rsid w:val="00791D39"/>
    <w:rPr>
      <w:sz w:val="28"/>
    </w:rPr>
  </w:style>
  <w:style w:type="paragraph" w:styleId="Brdtext">
    <w:name w:val="Body Text"/>
    <w:basedOn w:val="Normal"/>
    <w:next w:val="Brdtextblankver"/>
    <w:link w:val="BrdtextChar"/>
    <w:rsid w:val="001A1A3F"/>
    <w:pPr>
      <w:spacing w:line="280" w:lineRule="atLeast"/>
      <w:ind w:left="1276"/>
    </w:pPr>
    <w:rPr>
      <w:rFonts w:ascii="Bliss 2 Regular" w:hAnsi="Bliss 2 Regular"/>
      <w:color w:val="auto"/>
      <w:sz w:val="22"/>
      <w:lang w:val="en-US"/>
    </w:rPr>
  </w:style>
  <w:style w:type="paragraph" w:customStyle="1" w:styleId="TimesIngress">
    <w:name w:val="Times Ingress"/>
    <w:basedOn w:val="IngressBliss"/>
    <w:next w:val="TimesBrdtext"/>
    <w:qFormat/>
    <w:rsid w:val="00D547B7"/>
    <w:rPr>
      <w:rFonts w:ascii="Times New Roman" w:hAnsi="Times New Roman"/>
      <w:sz w:val="24"/>
      <w:lang w:val="sv-SE"/>
    </w:rPr>
  </w:style>
  <w:style w:type="paragraph" w:customStyle="1" w:styleId="TimesBrdtext">
    <w:name w:val="Times Brödtext"/>
    <w:basedOn w:val="Brdtext"/>
    <w:next w:val="Timesblankver"/>
    <w:qFormat/>
    <w:rsid w:val="001A1A3F"/>
    <w:pPr>
      <w:spacing w:line="240" w:lineRule="atLeast"/>
    </w:pPr>
    <w:rPr>
      <w:rFonts w:ascii="Times New Roman" w:hAnsi="Times New Roman"/>
      <w:sz w:val="20"/>
    </w:rPr>
  </w:style>
  <w:style w:type="character" w:customStyle="1" w:styleId="BrdtextChar">
    <w:name w:val="Brödtext Char"/>
    <w:basedOn w:val="Standardstycketeckensnitt"/>
    <w:link w:val="Brdtext"/>
    <w:rsid w:val="001A1A3F"/>
    <w:rPr>
      <w:rFonts w:ascii="Bliss 2 Regular" w:hAnsi="Bliss 2 Regular" w:cs="Arial"/>
      <w:sz w:val="22"/>
      <w:lang w:val="en-US"/>
    </w:rPr>
  </w:style>
  <w:style w:type="paragraph" w:customStyle="1" w:styleId="Listtextvertikal">
    <w:name w:val="Listtext vertikal"/>
    <w:basedOn w:val="Brdtext"/>
    <w:qFormat/>
    <w:rsid w:val="00F5591A"/>
    <w:pPr>
      <w:spacing w:line="320" w:lineRule="atLeast"/>
      <w:ind w:left="1134"/>
    </w:pPr>
    <w:rPr>
      <w:color w:val="FFFFFF" w:themeColor="background1"/>
      <w:lang w:val="sv-SE"/>
    </w:rPr>
  </w:style>
  <w:style w:type="paragraph" w:styleId="Rubrik">
    <w:name w:val="Title"/>
    <w:basedOn w:val="Normal"/>
    <w:next w:val="Normal"/>
    <w:link w:val="RubrikChar"/>
    <w:qFormat/>
    <w:rsid w:val="00D50B14"/>
    <w:pPr>
      <w:spacing w:after="300"/>
      <w:ind w:left="1276"/>
      <w:contextualSpacing/>
    </w:pPr>
    <w:rPr>
      <w:rFonts w:eastAsiaTheme="majorEastAsia" w:cstheme="majorBidi"/>
      <w:color w:val="auto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50B14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rsid w:val="00F016BD"/>
    <w:rPr>
      <w:rFonts w:ascii="Bliss 2 Regular" w:eastAsiaTheme="majorEastAsia" w:hAnsi="Bliss 2 Regular" w:cstheme="majorBidi"/>
      <w:b/>
      <w:spacing w:val="5"/>
      <w:kern w:val="28"/>
      <w:sz w:val="24"/>
      <w:szCs w:val="52"/>
    </w:rPr>
  </w:style>
  <w:style w:type="paragraph" w:customStyle="1" w:styleId="Faktarutarubrik">
    <w:name w:val="Faktaruta rubrik"/>
    <w:basedOn w:val="Faktaruta"/>
    <w:next w:val="Faktaruta"/>
    <w:qFormat/>
    <w:rsid w:val="00067083"/>
    <w:rPr>
      <w:b/>
    </w:rPr>
  </w:style>
  <w:style w:type="paragraph" w:customStyle="1" w:styleId="Bildtext">
    <w:name w:val="Bildtext"/>
    <w:basedOn w:val="Brdtext"/>
    <w:qFormat/>
    <w:rsid w:val="006834DE"/>
    <w:rPr>
      <w:i/>
    </w:rPr>
  </w:style>
  <w:style w:type="paragraph" w:customStyle="1" w:styleId="Brdtextindrag">
    <w:name w:val="Brödtext indrag"/>
    <w:basedOn w:val="Brdtext"/>
    <w:link w:val="BrdtextindragChar"/>
    <w:qFormat/>
    <w:rsid w:val="00D547B7"/>
    <w:pPr>
      <w:ind w:left="1287" w:firstLine="272"/>
    </w:pPr>
  </w:style>
  <w:style w:type="paragraph" w:customStyle="1" w:styleId="Hngandeindrag">
    <w:name w:val="Hängande indrag"/>
    <w:basedOn w:val="Brdtext"/>
    <w:uiPriority w:val="2"/>
    <w:qFormat/>
    <w:rsid w:val="006E7F2B"/>
    <w:pPr>
      <w:spacing w:before="120"/>
      <w:ind w:left="1701" w:hanging="397"/>
    </w:pPr>
    <w:rPr>
      <w:rFonts w:cs="Times New Roman"/>
      <w:color w:val="000000" w:themeColor="text1"/>
    </w:rPr>
  </w:style>
  <w:style w:type="paragraph" w:styleId="Punktlista">
    <w:name w:val="List Bullet"/>
    <w:basedOn w:val="Hngandeindrag"/>
    <w:rsid w:val="00F25F45"/>
    <w:pPr>
      <w:numPr>
        <w:numId w:val="6"/>
      </w:numPr>
      <w:tabs>
        <w:tab w:val="clear" w:pos="360"/>
      </w:tabs>
      <w:ind w:left="1701"/>
    </w:pPr>
    <w:rPr>
      <w:szCs w:val="22"/>
    </w:rPr>
  </w:style>
  <w:style w:type="table" w:customStyle="1" w:styleId="TabellLiber">
    <w:name w:val="Tabell Liber"/>
    <w:basedOn w:val="Normaltabell"/>
    <w:uiPriority w:val="99"/>
    <w:rsid w:val="00801FCB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13" w:type="dxa"/>
        <w:bottom w:w="113" w:type="dxa"/>
      </w:tblCellMar>
    </w:tblPr>
  </w:style>
  <w:style w:type="paragraph" w:customStyle="1" w:styleId="Tabellhuvud">
    <w:name w:val="Tabellhuvud"/>
    <w:basedOn w:val="Normal"/>
    <w:next w:val="Tabell"/>
    <w:qFormat/>
    <w:rsid w:val="005C14B7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</w:pPr>
    <w:rPr>
      <w:rFonts w:ascii="Helvetica" w:eastAsia="Calibri" w:hAnsi="Helvetica" w:cs="Times New Roman"/>
      <w:b/>
      <w:bCs/>
      <w:color w:val="auto"/>
      <w:sz w:val="18"/>
      <w:szCs w:val="22"/>
      <w:lang w:eastAsia="en-US"/>
    </w:rPr>
  </w:style>
  <w:style w:type="table" w:styleId="Enkeltabell3">
    <w:name w:val="Table Simple 3"/>
    <w:basedOn w:val="Normaltabell"/>
    <w:rsid w:val="00EF77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juslista-dekorfrg6">
    <w:name w:val="Light List Accent 6"/>
    <w:basedOn w:val="Normaltabell"/>
    <w:uiPriority w:val="61"/>
    <w:rsid w:val="00EF77C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trutnt-dekorfrg6">
    <w:name w:val="Light Grid Accent 6"/>
    <w:basedOn w:val="Normaltabell"/>
    <w:uiPriority w:val="62"/>
    <w:rsid w:val="00EF77C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ellrutnt6">
    <w:name w:val="Table Grid 6"/>
    <w:basedOn w:val="Normaltabell"/>
    <w:rsid w:val="00EF77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EF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">
    <w:name w:val="Tabell"/>
    <w:basedOn w:val="Normal"/>
    <w:uiPriority w:val="4"/>
    <w:qFormat/>
    <w:rsid w:val="00FF464F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</w:pPr>
    <w:rPr>
      <w:rFonts w:ascii="Syntax LT Std" w:eastAsia="Calibri" w:hAnsi="Syntax LT Std" w:cs="Times New Roman"/>
      <w:color w:val="auto"/>
      <w:sz w:val="18"/>
      <w:szCs w:val="22"/>
      <w:lang w:eastAsia="en-US"/>
    </w:rPr>
  </w:style>
  <w:style w:type="table" w:styleId="Ljuslista">
    <w:name w:val="Light List"/>
    <w:basedOn w:val="Normaltabell"/>
    <w:uiPriority w:val="61"/>
    <w:rsid w:val="009D476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Platsfromslagsbild">
    <w:name w:val="Plats för omslagsbild"/>
    <w:basedOn w:val="Brdtext"/>
    <w:qFormat/>
    <w:rsid w:val="00D55729"/>
    <w:pPr>
      <w:spacing w:after="960"/>
    </w:pPr>
    <w:rPr>
      <w:sz w:val="36"/>
    </w:rPr>
  </w:style>
  <w:style w:type="paragraph" w:styleId="Revision">
    <w:name w:val="Revision"/>
    <w:hidden/>
    <w:uiPriority w:val="99"/>
    <w:semiHidden/>
    <w:rsid w:val="001C1B61"/>
    <w:rPr>
      <w:rFonts w:ascii="Arial" w:hAnsi="Arial" w:cs="Arial"/>
      <w:color w:val="000D40"/>
    </w:rPr>
  </w:style>
  <w:style w:type="paragraph" w:customStyle="1" w:styleId="Brdtextblankver">
    <w:name w:val="Brödtext blank över"/>
    <w:basedOn w:val="Brdtext"/>
    <w:qFormat/>
    <w:rsid w:val="005F6EFA"/>
    <w:pPr>
      <w:spacing w:before="240"/>
    </w:pPr>
  </w:style>
  <w:style w:type="paragraph" w:customStyle="1" w:styleId="Tabellindrag">
    <w:name w:val="Tabell indrag"/>
    <w:basedOn w:val="Tabell"/>
    <w:qFormat/>
    <w:rsid w:val="00615633"/>
    <w:pPr>
      <w:ind w:firstLine="170"/>
    </w:pPr>
  </w:style>
  <w:style w:type="paragraph" w:customStyle="1" w:styleId="Tabellblankver">
    <w:name w:val="Tabell blank över"/>
    <w:basedOn w:val="Tabell"/>
    <w:qFormat/>
    <w:rsid w:val="006834DE"/>
    <w:pPr>
      <w:spacing w:before="60"/>
    </w:pPr>
  </w:style>
  <w:style w:type="paragraph" w:customStyle="1" w:styleId="Tabellhngandeindrag">
    <w:name w:val="Tabell hängande indrag"/>
    <w:basedOn w:val="Tabell"/>
    <w:qFormat/>
    <w:rsid w:val="006834DE"/>
    <w:pPr>
      <w:spacing w:before="60"/>
      <w:ind w:left="170" w:hanging="170"/>
    </w:pPr>
  </w:style>
  <w:style w:type="paragraph" w:customStyle="1" w:styleId="Tabellpunktlista">
    <w:name w:val="Tabell punktlista"/>
    <w:basedOn w:val="Tabellhngandeindrag"/>
    <w:qFormat/>
    <w:rsid w:val="00FF464F"/>
    <w:pPr>
      <w:numPr>
        <w:numId w:val="19"/>
      </w:numPr>
      <w:ind w:left="142" w:hanging="147"/>
    </w:pPr>
    <w:rPr>
      <w:lang w:val="en-US"/>
    </w:rPr>
  </w:style>
  <w:style w:type="paragraph" w:customStyle="1" w:styleId="Faktaruta">
    <w:name w:val="Faktaruta"/>
    <w:basedOn w:val="Normal"/>
    <w:uiPriority w:val="4"/>
    <w:rsid w:val="001F16A9"/>
    <w:rPr>
      <w:rFonts w:cs="Times New Roman"/>
      <w:color w:val="auto"/>
      <w:sz w:val="18"/>
    </w:rPr>
  </w:style>
  <w:style w:type="paragraph" w:customStyle="1" w:styleId="Faktarutaindrag">
    <w:name w:val="Faktaruta indrag"/>
    <w:basedOn w:val="Faktaruta"/>
    <w:uiPriority w:val="4"/>
    <w:rsid w:val="00CE6746"/>
    <w:pPr>
      <w:ind w:firstLine="227"/>
    </w:pPr>
  </w:style>
  <w:style w:type="paragraph" w:customStyle="1" w:styleId="Faktarutahngandeindrag">
    <w:name w:val="Faktaruta hängande indrag"/>
    <w:basedOn w:val="Faktaruta"/>
    <w:uiPriority w:val="4"/>
    <w:rsid w:val="008E0742"/>
    <w:pPr>
      <w:ind w:left="227" w:hanging="227"/>
    </w:pPr>
  </w:style>
  <w:style w:type="paragraph" w:customStyle="1" w:styleId="FaktarutaRubrik0">
    <w:name w:val="Faktaruta Rubrik"/>
    <w:basedOn w:val="Faktaruta"/>
    <w:next w:val="Faktaruta"/>
    <w:uiPriority w:val="4"/>
    <w:rsid w:val="00CE6746"/>
    <w:pPr>
      <w:spacing w:before="240"/>
    </w:pPr>
    <w:rPr>
      <w:b/>
    </w:rPr>
  </w:style>
  <w:style w:type="character" w:customStyle="1" w:styleId="Rubrik1Char">
    <w:name w:val="Rubrik 1 Char"/>
    <w:basedOn w:val="RubrikChar"/>
    <w:link w:val="Rubrik1"/>
    <w:rsid w:val="00791D39"/>
    <w:rPr>
      <w:rFonts w:ascii="Bliss 2 Regular" w:eastAsiaTheme="majorEastAsia" w:hAnsi="Bliss 2 Regular" w:cstheme="majorBidi"/>
      <w:spacing w:val="5"/>
      <w:kern w:val="28"/>
      <w:sz w:val="64"/>
      <w:szCs w:val="52"/>
    </w:rPr>
  </w:style>
  <w:style w:type="character" w:customStyle="1" w:styleId="Rubrik2Char">
    <w:name w:val="Rubrik 2 Char"/>
    <w:basedOn w:val="Rubrik1Char"/>
    <w:link w:val="Rubrik2"/>
    <w:rsid w:val="00791D39"/>
    <w:rPr>
      <w:rFonts w:ascii="Bliss 2 Regular" w:eastAsiaTheme="majorEastAsia" w:hAnsi="Bliss 2 Regular" w:cstheme="majorBidi"/>
      <w:bCs/>
      <w:color w:val="000000"/>
      <w:spacing w:val="5"/>
      <w:kern w:val="28"/>
      <w:sz w:val="60"/>
      <w:szCs w:val="40"/>
      <w:u w:color="000000"/>
    </w:rPr>
  </w:style>
  <w:style w:type="character" w:customStyle="1" w:styleId="Rubrik3Char">
    <w:name w:val="Rubrik 3 Char"/>
    <w:basedOn w:val="Rubrik2Char"/>
    <w:link w:val="Rubrik3"/>
    <w:rsid w:val="00791D39"/>
    <w:rPr>
      <w:rFonts w:ascii="Bliss 2 Regular" w:eastAsiaTheme="majorEastAsia" w:hAnsi="Bliss 2 Regular" w:cstheme="majorBidi"/>
      <w:bCs w:val="0"/>
      <w:color w:val="000000"/>
      <w:spacing w:val="5"/>
      <w:kern w:val="28"/>
      <w:sz w:val="48"/>
      <w:szCs w:val="32"/>
      <w:u w:color="000000"/>
    </w:rPr>
  </w:style>
  <w:style w:type="paragraph" w:customStyle="1" w:styleId="Timesindrag">
    <w:name w:val="Times indrag"/>
    <w:basedOn w:val="Brdtextindrag"/>
    <w:qFormat/>
    <w:rsid w:val="001A1A3F"/>
    <w:pPr>
      <w:spacing w:line="240" w:lineRule="atLeast"/>
    </w:pPr>
    <w:rPr>
      <w:rFonts w:ascii="Times New Roman" w:hAnsi="Times New Roman"/>
      <w:sz w:val="20"/>
    </w:rPr>
  </w:style>
  <w:style w:type="paragraph" w:customStyle="1" w:styleId="Timesblankver">
    <w:name w:val="Times blank över"/>
    <w:basedOn w:val="Brdtextblankver"/>
    <w:qFormat/>
    <w:rsid w:val="001A1A3F"/>
    <w:pPr>
      <w:spacing w:line="240" w:lineRule="atLeast"/>
    </w:pPr>
    <w:rPr>
      <w:rFonts w:ascii="Times New Roman" w:hAnsi="Times New Roman"/>
      <w:sz w:val="20"/>
    </w:rPr>
  </w:style>
  <w:style w:type="paragraph" w:customStyle="1" w:styleId="Timeshngandeindrag">
    <w:name w:val="Times hängande indrag"/>
    <w:basedOn w:val="Hngandeindrag"/>
    <w:qFormat/>
    <w:rsid w:val="001A1A3F"/>
    <w:pPr>
      <w:spacing w:line="240" w:lineRule="atLeast"/>
    </w:pPr>
    <w:rPr>
      <w:rFonts w:ascii="Times New Roman" w:hAnsi="Times New Roman"/>
      <w:sz w:val="20"/>
    </w:rPr>
  </w:style>
  <w:style w:type="paragraph" w:customStyle="1" w:styleId="Timespunktlista">
    <w:name w:val="Times punktlista"/>
    <w:basedOn w:val="Punktlista"/>
    <w:qFormat/>
    <w:rsid w:val="001A1A3F"/>
    <w:pPr>
      <w:spacing w:line="240" w:lineRule="atLeast"/>
      <w:ind w:hanging="357"/>
    </w:pPr>
    <w:rPr>
      <w:rFonts w:ascii="Times New Roman" w:hAnsi="Times New Roman"/>
      <w:sz w:val="20"/>
    </w:rPr>
  </w:style>
  <w:style w:type="character" w:customStyle="1" w:styleId="Smaragd">
    <w:name w:val="Smaragd"/>
    <w:basedOn w:val="Standardstycketeckensnitt"/>
    <w:uiPriority w:val="1"/>
    <w:qFormat/>
    <w:rsid w:val="00AF3CF6"/>
    <w:rPr>
      <w:color w:val="006D70"/>
      <w:lang w:val="sv-SE"/>
    </w:rPr>
  </w:style>
  <w:style w:type="character" w:customStyle="1" w:styleId="Himmel">
    <w:name w:val="Himmel"/>
    <w:basedOn w:val="Smaragd"/>
    <w:uiPriority w:val="1"/>
    <w:qFormat/>
    <w:rsid w:val="00AF3CF6"/>
    <w:rPr>
      <w:color w:val="82A1CC"/>
      <w:lang w:val="sv-SE"/>
    </w:rPr>
  </w:style>
  <w:style w:type="character" w:customStyle="1" w:styleId="Grs">
    <w:name w:val="Gräs"/>
    <w:basedOn w:val="Smaragd"/>
    <w:uiPriority w:val="1"/>
    <w:qFormat/>
    <w:rsid w:val="00AF3CF6"/>
    <w:rPr>
      <w:color w:val="457C1F"/>
      <w:lang w:val="sv-SE"/>
    </w:rPr>
  </w:style>
  <w:style w:type="character" w:customStyle="1" w:styleId="Apelsin">
    <w:name w:val="Apelsin"/>
    <w:basedOn w:val="Smaragd"/>
    <w:uiPriority w:val="1"/>
    <w:qFormat/>
    <w:rsid w:val="00AF3CF6"/>
    <w:rPr>
      <w:color w:val="EB8800"/>
      <w:lang w:val="sv-SE"/>
    </w:rPr>
  </w:style>
  <w:style w:type="character" w:customStyle="1" w:styleId="Syren">
    <w:name w:val="Syren"/>
    <w:basedOn w:val="Smaragd"/>
    <w:uiPriority w:val="1"/>
    <w:qFormat/>
    <w:rsid w:val="00AF3CF6"/>
    <w:rPr>
      <w:color w:val="A2559D"/>
      <w:lang w:val="sv-SE"/>
    </w:rPr>
  </w:style>
  <w:style w:type="character" w:customStyle="1" w:styleId="Rubrik6Char">
    <w:name w:val="Rubrik 6 Char"/>
    <w:basedOn w:val="Standardstycketeckensnitt"/>
    <w:link w:val="Rubrik6"/>
    <w:semiHidden/>
    <w:rsid w:val="004F7A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idhuvud">
    <w:name w:val="header"/>
    <w:basedOn w:val="Normal"/>
    <w:link w:val="SidhuvudChar"/>
    <w:rsid w:val="004F7A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F7A18"/>
    <w:rPr>
      <w:rFonts w:ascii="Arial" w:hAnsi="Arial" w:cs="Arial"/>
      <w:color w:val="000D40"/>
    </w:rPr>
  </w:style>
  <w:style w:type="paragraph" w:customStyle="1" w:styleId="Sidfotstext">
    <w:name w:val="Sidfotstext"/>
    <w:basedOn w:val="Normal"/>
    <w:qFormat/>
    <w:rsid w:val="004F7A18"/>
    <w:pPr>
      <w:tabs>
        <w:tab w:val="left" w:pos="2400"/>
      </w:tabs>
      <w:jc w:val="center"/>
    </w:pPr>
    <w:rPr>
      <w:rFonts w:ascii="Bliss 2 Regular" w:eastAsia="Calibri" w:hAnsi="Bliss 2 Regular" w:cs="Times New Roman"/>
      <w:iCs/>
      <w:color w:val="auto"/>
      <w:sz w:val="15"/>
      <w:szCs w:val="22"/>
      <w:lang w:val="de-DE" w:eastAsia="en-US"/>
    </w:rPr>
  </w:style>
  <w:style w:type="character" w:styleId="Stark">
    <w:name w:val="Strong"/>
    <w:basedOn w:val="Standardstycketeckensnitt"/>
    <w:uiPriority w:val="22"/>
    <w:qFormat/>
    <w:rsid w:val="00F067A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067AF"/>
    <w:rPr>
      <w:color w:val="0000FF" w:themeColor="hyperlink"/>
      <w:u w:val="single"/>
    </w:rPr>
  </w:style>
  <w:style w:type="paragraph" w:customStyle="1" w:styleId="Bildanvisning">
    <w:name w:val="Bildanvisning"/>
    <w:basedOn w:val="Brdtext"/>
    <w:next w:val="Normal"/>
    <w:link w:val="BildanvisningChar"/>
    <w:uiPriority w:val="2"/>
    <w:qFormat/>
    <w:rsid w:val="00F067AF"/>
    <w:pPr>
      <w:spacing w:before="340" w:line="300" w:lineRule="atLeast"/>
      <w:ind w:left="0"/>
    </w:pPr>
    <w:rPr>
      <w:rFonts w:ascii="Palatino" w:hAnsi="Palatino" w:cs="Times New Roman"/>
      <w:i/>
      <w:color w:val="008000"/>
      <w:sz w:val="24"/>
      <w:lang w:val="sv-SE"/>
    </w:rPr>
  </w:style>
  <w:style w:type="character" w:customStyle="1" w:styleId="BildanvisningChar">
    <w:name w:val="Bildanvisning Char"/>
    <w:link w:val="Bildanvisning"/>
    <w:uiPriority w:val="2"/>
    <w:rsid w:val="00F067AF"/>
    <w:rPr>
      <w:rFonts w:ascii="Palatino" w:hAnsi="Palatino"/>
      <w:i/>
      <w:color w:val="008000"/>
      <w:sz w:val="24"/>
    </w:rPr>
  </w:style>
  <w:style w:type="paragraph" w:styleId="Kommentarer">
    <w:name w:val="annotation text"/>
    <w:basedOn w:val="Normal"/>
    <w:link w:val="KommentarerChar"/>
    <w:uiPriority w:val="1"/>
    <w:semiHidden/>
    <w:rsid w:val="00F067AF"/>
    <w:rPr>
      <w:rFonts w:ascii="Helvetica" w:hAnsi="Helvetica" w:cs="Times New Roman"/>
      <w:color w:val="FF00FF"/>
    </w:rPr>
  </w:style>
  <w:style w:type="character" w:customStyle="1" w:styleId="KommentarerChar">
    <w:name w:val="Kommentarer Char"/>
    <w:basedOn w:val="Standardstycketeckensnitt"/>
    <w:link w:val="Kommentarer"/>
    <w:uiPriority w:val="1"/>
    <w:semiHidden/>
    <w:rsid w:val="00F067AF"/>
    <w:rPr>
      <w:rFonts w:ascii="Helvetica" w:hAnsi="Helvetica"/>
      <w:color w:val="FF00FF"/>
    </w:rPr>
  </w:style>
  <w:style w:type="character" w:styleId="Kommentarsreferens">
    <w:name w:val="annotation reference"/>
    <w:basedOn w:val="Standardstycketeckensnitt"/>
    <w:uiPriority w:val="1"/>
    <w:semiHidden/>
    <w:rsid w:val="00F067AF"/>
    <w:rPr>
      <w:color w:val="FF00FF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E3C23"/>
    <w:rPr>
      <w:rFonts w:ascii="Arial" w:hAnsi="Arial" w:cs="Arial"/>
      <w:b/>
      <w:bCs/>
      <w:color w:val="000D40"/>
    </w:rPr>
  </w:style>
  <w:style w:type="character" w:customStyle="1" w:styleId="KommentarsmneChar">
    <w:name w:val="Kommentarsämne Char"/>
    <w:basedOn w:val="KommentarerChar"/>
    <w:link w:val="Kommentarsmne"/>
    <w:semiHidden/>
    <w:rsid w:val="003E3C23"/>
    <w:rPr>
      <w:rFonts w:ascii="Arial" w:hAnsi="Arial" w:cs="Arial"/>
      <w:b/>
      <w:bCs/>
      <w:color w:val="000D40"/>
    </w:rPr>
  </w:style>
  <w:style w:type="character" w:customStyle="1" w:styleId="BrdtextindragChar">
    <w:name w:val="Brödtext indrag Char"/>
    <w:link w:val="Brdtextindrag"/>
    <w:rsid w:val="004D2CDE"/>
    <w:rPr>
      <w:rFonts w:ascii="Bliss 2 Regular" w:hAnsi="Bliss 2 Regular" w:cs="Arial"/>
      <w:sz w:val="22"/>
      <w:lang w:val="en-US"/>
    </w:rPr>
  </w:style>
  <w:style w:type="character" w:styleId="AnvndHyperlnk">
    <w:name w:val="FollowedHyperlink"/>
    <w:basedOn w:val="Standardstycketeckensnitt"/>
    <w:semiHidden/>
    <w:unhideWhenUsed/>
    <w:rsid w:val="00072BCE"/>
    <w:rPr>
      <w:color w:val="800080" w:themeColor="followedHyperlink"/>
      <w:u w:val="single"/>
    </w:rPr>
  </w:style>
  <w:style w:type="paragraph" w:customStyle="1" w:styleId="Redaktrskommentar">
    <w:name w:val="Redaktörskommentar"/>
    <w:basedOn w:val="Bildanvisning"/>
    <w:uiPriority w:val="4"/>
    <w:rsid w:val="00EA022B"/>
    <w:rPr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hanper.se/video/kemi/sorteringar/#potatis-och-apple-i-vatten" TargetMode="External"/><Relationship Id="rId26" Type="http://schemas.openxmlformats.org/officeDocument/2006/relationships/hyperlink" Target="http://www.hanper.se/video/kemi/faser/" TargetMode="External"/><Relationship Id="rId39" Type="http://schemas.openxmlformats.org/officeDocument/2006/relationships/hyperlink" Target="http://hanper.se/video/fysik/luft-och-tryck/" TargetMode="External"/><Relationship Id="rId21" Type="http://schemas.openxmlformats.org/officeDocument/2006/relationships/image" Target="media/image7.png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hyperlink" Target="http://www.hanper.se/video/komma-igang/tre-plastburkar-med-lock/" TargetMode="External"/><Relationship Id="rId50" Type="http://schemas.openxmlformats.org/officeDocument/2006/relationships/image" Target="media/image22.png"/><Relationship Id="rId55" Type="http://schemas.openxmlformats.org/officeDocument/2006/relationships/image" Target="media/image25.png"/><Relationship Id="rId63" Type="http://schemas.openxmlformats.org/officeDocument/2006/relationships/hyperlink" Target="http://hanper.se/video/komma-igang/att-undervisa-om-naturvetenskapens-historia/" TargetMode="External"/><Relationship Id="rId68" Type="http://schemas.openxmlformats.org/officeDocument/2006/relationships/image" Target="media/image32.png"/><Relationship Id="rId76" Type="http://schemas.openxmlformats.org/officeDocument/2006/relationships/image" Target="media/image37.png"/><Relationship Id="rId84" Type="http://schemas.openxmlformats.org/officeDocument/2006/relationships/image" Target="media/image41.png"/><Relationship Id="rId89" Type="http://schemas.openxmlformats.org/officeDocument/2006/relationships/fontTable" Target="fontTable.xml"/><Relationship Id="rId7" Type="http://schemas.microsoft.com/office/2007/relationships/stylesWithEffects" Target="stylesWithEffects.xml"/><Relationship Id="rId71" Type="http://schemas.openxmlformats.org/officeDocument/2006/relationships/image" Target="media/image34.png"/><Relationship Id="rId2" Type="http://schemas.openxmlformats.org/officeDocument/2006/relationships/customXml" Target="../customXml/item2.xml"/><Relationship Id="rId16" Type="http://schemas.openxmlformats.org/officeDocument/2006/relationships/hyperlink" Target="http://hanper.se/video/fysik/varme/" TargetMode="Externa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hyperlink" Target="http://hanper.se/video/komma-igang/Kycklingen" TargetMode="External"/><Relationship Id="rId32" Type="http://schemas.openxmlformats.org/officeDocument/2006/relationships/hyperlink" Target="http://www.hanper.se/video/komma-igang/den-svarta-burken/" TargetMode="External"/><Relationship Id="rId37" Type="http://schemas.openxmlformats.org/officeDocument/2006/relationships/hyperlink" Target="http://hanper.se/video/fysik/ljus/" TargetMode="External"/><Relationship Id="rId40" Type="http://schemas.openxmlformats.org/officeDocument/2006/relationships/image" Target="media/image17.png"/><Relationship Id="rId45" Type="http://schemas.openxmlformats.org/officeDocument/2006/relationships/hyperlink" Target="http://www.hanper.se/video/laborativ-ma-no/" TargetMode="External"/><Relationship Id="rId53" Type="http://schemas.openxmlformats.org/officeDocument/2006/relationships/hyperlink" Target="http://hanper.se/video/fysik/varme/" TargetMode="External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hyperlink" Target="http://hanper.se/video/biologi/vaxter/" TargetMode="External"/><Relationship Id="rId79" Type="http://schemas.openxmlformats.org/officeDocument/2006/relationships/hyperlink" Target="http://www.hanper.se/video/teknik/bygg-och-konstruera/teknikens-abc/" TargetMode="External"/><Relationship Id="rId87" Type="http://schemas.openxmlformats.org/officeDocument/2006/relationships/hyperlink" Target="http://hanper.se/video/teknik/bygg-och-konstruera/%23teknik-som-talar-alla-sprak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hanper.se/video/biologi/djur/" TargetMode="External"/><Relationship Id="rId82" Type="http://schemas.openxmlformats.org/officeDocument/2006/relationships/image" Target="media/image40.png"/><Relationship Id="rId90" Type="http://schemas.openxmlformats.org/officeDocument/2006/relationships/theme" Target="theme/theme1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hanper.se/video/komma-igang/hinken/" TargetMode="External"/><Relationship Id="rId22" Type="http://schemas.openxmlformats.org/officeDocument/2006/relationships/hyperlink" Target="http://hanper.se/video/kemi/faser/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://www.hanper.se/video/fysik/varme/" TargetMode="External"/><Relationship Id="rId35" Type="http://schemas.openxmlformats.org/officeDocument/2006/relationships/hyperlink" Target="http://www.hanper.se/video/kemi/faser/" TargetMode="External"/><Relationship Id="rId43" Type="http://schemas.openxmlformats.org/officeDocument/2006/relationships/hyperlink" Target="http://www.hanper.se/video/laborativ-ma-no" TargetMode="External"/><Relationship Id="rId48" Type="http://schemas.openxmlformats.org/officeDocument/2006/relationships/image" Target="media/image21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image" Target="media/image33.png"/><Relationship Id="rId77" Type="http://schemas.openxmlformats.org/officeDocument/2006/relationships/hyperlink" Target="http://hanper.se/video/fysik/magnetism/%23magnetlaten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hanper.se/video/fysik/luft-och-tryck/" TargetMode="External"/><Relationship Id="rId72" Type="http://schemas.openxmlformats.org/officeDocument/2006/relationships/hyperlink" Target="http://www.hanper.se/video/teknik/bygg-och-konstruera/" TargetMode="External"/><Relationship Id="rId80" Type="http://schemas.openxmlformats.org/officeDocument/2006/relationships/image" Target="media/image39.png"/><Relationship Id="rId85" Type="http://schemas.openxmlformats.org/officeDocument/2006/relationships/hyperlink" Target="http://hanper.se/video/teknik/teknik-hemma/%23att-gora-sina-egna-vykort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59" Type="http://schemas.openxmlformats.org/officeDocument/2006/relationships/hyperlink" Target="http://hanper.se/video/fysik/magnetism/" TargetMode="External"/><Relationship Id="rId67" Type="http://schemas.openxmlformats.org/officeDocument/2006/relationships/hyperlink" Target="http://hanper.se/video/biologi/vaxter/" TargetMode="External"/><Relationship Id="rId20" Type="http://schemas.openxmlformats.org/officeDocument/2006/relationships/hyperlink" Target="http://hanper.se/video/kemi/faser/" TargetMode="External"/><Relationship Id="rId41" Type="http://schemas.openxmlformats.org/officeDocument/2006/relationships/hyperlink" Target="http://www.hanper.se/video/fysik/luft-och-tryck/" TargetMode="External"/><Relationship Id="rId54" Type="http://schemas.openxmlformats.org/officeDocument/2006/relationships/image" Target="media/image24.png"/><Relationship Id="rId62" Type="http://schemas.openxmlformats.org/officeDocument/2006/relationships/image" Target="media/image29.png"/><Relationship Id="rId70" Type="http://schemas.openxmlformats.org/officeDocument/2006/relationships/hyperlink" Target="http://hanper.se/video/teknik/bygg-och-konstruera/" TargetMode="External"/><Relationship Id="rId75" Type="http://schemas.openxmlformats.org/officeDocument/2006/relationships/image" Target="media/image36.png"/><Relationship Id="rId83" Type="http://schemas.openxmlformats.org/officeDocument/2006/relationships/hyperlink" Target="http://hanper.se/video/teknik/listiga-losningar/%23bygg-nagot-som-ar-vackertoch-faller-sakta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://www.hanper.se/video/kemi/sorteringar/" TargetMode="External"/><Relationship Id="rId36" Type="http://schemas.openxmlformats.org/officeDocument/2006/relationships/image" Target="media/image15.png"/><Relationship Id="rId49" Type="http://schemas.openxmlformats.org/officeDocument/2006/relationships/hyperlink" Target="http://hanper.se/video/kemi/kemiska-reaktioner/" TargetMode="External"/><Relationship Id="rId57" Type="http://schemas.openxmlformats.org/officeDocument/2006/relationships/hyperlink" Target="http://hanper.se/video/kemi/faser/" TargetMode="External"/><Relationship Id="rId10" Type="http://schemas.openxmlformats.org/officeDocument/2006/relationships/footnotes" Target="footnotes.xml"/><Relationship Id="rId31" Type="http://schemas.openxmlformats.org/officeDocument/2006/relationships/image" Target="media/image12.png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8.png"/><Relationship Id="rId65" Type="http://schemas.openxmlformats.org/officeDocument/2006/relationships/hyperlink" Target="http://hanper.se/video/biologi/manniskokroppen/" TargetMode="External"/><Relationship Id="rId73" Type="http://schemas.openxmlformats.org/officeDocument/2006/relationships/image" Target="media/image35.png"/><Relationship Id="rId78" Type="http://schemas.openxmlformats.org/officeDocument/2006/relationships/image" Target="media/image38.png"/><Relationship Id="rId81" Type="http://schemas.openxmlformats.org/officeDocument/2006/relationships/hyperlink" Target="http://hanper.se/video/fysik/astronomi/%23rymdbildspel" TargetMode="External"/><Relationship Id="rId86" Type="http://schemas.openxmlformats.org/officeDocument/2006/relationships/image" Target="media/image4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t1\Desktop\Filmklipp_KreativN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ACCA8062572C47B2BB81A0D8A95E8D" ma:contentTypeVersion="0" ma:contentTypeDescription="Skapa ett nytt dokument." ma:contentTypeScope="" ma:versionID="161d0450bfd601f276bec9756b86a964">
  <xsd:schema xmlns:xsd="http://www.w3.org/2001/XMLSchema" xmlns:p="http://schemas.microsoft.com/office/2006/metadata/properties" targetNamespace="http://schemas.microsoft.com/office/2006/metadata/properties" ma:root="true" ma:fieldsID="409fbda3a2a5a993996dd0e8ed7850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F758-25F2-4401-B426-6EC82C93A68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053C91-1F3A-4A6D-B5B3-25EA79AE7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48B62-062D-485F-9301-4D13AC512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97F26C8-C73A-4BB7-BC2E-47AAEA53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Filmklipp_KreativNO</Template>
  <TotalTime>10</TotalTime>
  <Pages>6</Pages>
  <Words>885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Liber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Emtell</dc:creator>
  <cp:lastModifiedBy>Hasse ny</cp:lastModifiedBy>
  <cp:revision>6</cp:revision>
  <cp:lastPrinted>2015-03-26T09:49:00Z</cp:lastPrinted>
  <dcterms:created xsi:type="dcterms:W3CDTF">2018-09-30T07:11:00Z</dcterms:created>
  <dcterms:modified xsi:type="dcterms:W3CDTF">2018-09-30T07:22:00Z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0x010100CEACCA8062572C47B2BB81A0D8A95E8D</vt:lpwstr>
  </property>
</Properties>
</file>